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E" w:rsidRDefault="0092326E" w:rsidP="000223B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1D561E" w:rsidRDefault="001D1612" w:rsidP="00D574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Assessorato Politiche Sociali,</w:t>
      </w:r>
    </w:p>
    <w:p w:rsidR="001D1612" w:rsidRPr="0028100B" w:rsidRDefault="001D1612" w:rsidP="00D574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Sanitarie e Abitative</w:t>
      </w:r>
    </w:p>
    <w:p w:rsidR="00253327" w:rsidRPr="0028100B" w:rsidRDefault="00253327" w:rsidP="00253327">
      <w:pPr>
        <w:rPr>
          <w:rFonts w:ascii="Tahoma" w:hAnsi="Tahoma" w:cs="Tahoma"/>
        </w:rPr>
      </w:pP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DD5BD7" w:rsidRPr="00AD45E0" w:rsidTr="00AD45E0">
        <w:trPr>
          <w:trHeight w:val="1080"/>
        </w:trPr>
        <w:tc>
          <w:tcPr>
            <w:tcW w:w="9630" w:type="dxa"/>
            <w:shd w:val="clear" w:color="auto" w:fill="auto"/>
          </w:tcPr>
          <w:p w:rsidR="0028100B" w:rsidRPr="00883475" w:rsidRDefault="00DD5BD7" w:rsidP="0028100B">
            <w:pPr>
              <w:pStyle w:val="NormaleWeb"/>
              <w:spacing w:after="120" w:line="48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3475">
              <w:rPr>
                <w:rFonts w:ascii="Tahoma" w:hAnsi="Tahoma" w:cs="Tahoma"/>
                <w:b/>
                <w:sz w:val="28"/>
                <w:szCs w:val="28"/>
              </w:rPr>
              <w:t xml:space="preserve">MODULO RICHIESTA KIT ANTILARVALE DEL COMUNE </w:t>
            </w:r>
            <w:proofErr w:type="spellStart"/>
            <w:r w:rsidRPr="00883475">
              <w:rPr>
                <w:rFonts w:ascii="Tahoma" w:hAnsi="Tahoma" w:cs="Tahoma"/>
                <w:b/>
                <w:sz w:val="28"/>
                <w:szCs w:val="28"/>
              </w:rPr>
              <w:t>DI</w:t>
            </w:r>
            <w:proofErr w:type="spellEnd"/>
            <w:r w:rsidRPr="00883475">
              <w:rPr>
                <w:rFonts w:ascii="Tahoma" w:hAnsi="Tahoma" w:cs="Tahoma"/>
                <w:b/>
                <w:sz w:val="28"/>
                <w:szCs w:val="28"/>
              </w:rPr>
              <w:t xml:space="preserve"> FERRARA</w:t>
            </w:r>
            <w:r w:rsidRPr="00883475"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  <w:p w:rsidR="0028100B" w:rsidRPr="00AD45E0" w:rsidRDefault="0028100B" w:rsidP="0028100B">
            <w:pPr>
              <w:pStyle w:val="NormaleWeb"/>
              <w:spacing w:after="120"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45E0">
              <w:rPr>
                <w:rFonts w:ascii="Tahoma" w:hAnsi="Tahoma" w:cs="Tahoma"/>
                <w:sz w:val="22"/>
                <w:szCs w:val="22"/>
              </w:rPr>
              <w:t>In data ____________________________ c/o la Farmacia ___________________________</w:t>
            </w:r>
            <w:r w:rsidR="00883475">
              <w:rPr>
                <w:rFonts w:ascii="Tahoma" w:hAnsi="Tahoma" w:cs="Tahoma"/>
                <w:sz w:val="22"/>
                <w:szCs w:val="22"/>
              </w:rPr>
              <w:t>____</w:t>
            </w:r>
            <w:r w:rsidR="00DD5BD7" w:rsidRPr="00AD45E0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D5BD7" w:rsidRPr="00BA1E93" w:rsidRDefault="0028100B" w:rsidP="0028100B">
            <w:pPr>
              <w:pStyle w:val="NormaleWeb"/>
              <w:spacing w:after="120" w:line="48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45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SI </w:t>
            </w:r>
            <w:r w:rsidR="00DD5BD7" w:rsidRPr="00AD45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RICHIEDE LA CONSEGNA DEL KIT </w:t>
            </w:r>
            <w:r w:rsidR="00DD5BD7" w:rsidRPr="0088347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ANTILARVALE </w:t>
            </w:r>
            <w:r w:rsidR="00DD5BD7" w:rsidRPr="00BA1E93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GRATUITO </w:t>
            </w:r>
            <w:r w:rsidR="00883475" w:rsidRPr="00BA1E93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D5BD7" w:rsidRDefault="00BA1E93" w:rsidP="00F63B69">
            <w:pPr>
              <w:pStyle w:val="NormaleWeb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 a tal fine si </w:t>
            </w:r>
            <w:r w:rsidR="00DD5BD7" w:rsidRPr="00AD45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DICHIARA </w:t>
            </w:r>
          </w:p>
          <w:p w:rsidR="00883475" w:rsidRPr="00883475" w:rsidRDefault="00883475" w:rsidP="00883475">
            <w:pPr>
              <w:pStyle w:val="NormaleWeb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883475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(barrare a scelta una delle seguenti dichiarazioni)</w:t>
            </w:r>
          </w:p>
          <w:p w:rsidR="00883475" w:rsidRDefault="00883475" w:rsidP="00F63B69">
            <w:pPr>
              <w:pStyle w:val="NormaleWeb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D5BD7" w:rsidRPr="00AD45E0" w:rsidRDefault="00DD5BD7" w:rsidP="00746BA3">
            <w:pPr>
              <w:pStyle w:val="NormaleWeb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257D6" w:rsidRDefault="00A257D6" w:rsidP="00746BA3">
            <w:pPr>
              <w:pStyle w:val="NormaleWeb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DD5BD7" w:rsidRPr="00AD45E0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hAnsi="Tahoma" w:cs="Tahoma"/>
                <w:sz w:val="22"/>
                <w:szCs w:val="22"/>
              </w:rPr>
              <w:t>provvedere al posizionamento del kit in ABITAZIONE PRIVATA sita in</w:t>
            </w:r>
          </w:p>
          <w:p w:rsidR="00DD5BD7" w:rsidRDefault="00DD5BD7" w:rsidP="00746BA3">
            <w:pPr>
              <w:pStyle w:val="NormaleWeb"/>
              <w:spacing w:after="240"/>
              <w:ind w:left="786"/>
              <w:rPr>
                <w:rFonts w:ascii="Tahoma" w:hAnsi="Tahoma" w:cs="Tahoma"/>
                <w:sz w:val="22"/>
                <w:szCs w:val="22"/>
              </w:rPr>
            </w:pPr>
            <w:r w:rsidRPr="00AD45E0">
              <w:rPr>
                <w:rFonts w:ascii="Tahoma" w:hAnsi="Tahoma" w:cs="Tahoma"/>
                <w:sz w:val="22"/>
                <w:szCs w:val="22"/>
              </w:rPr>
              <w:t>Via__________________________________n.______________</w:t>
            </w:r>
          </w:p>
          <w:p w:rsidR="00883475" w:rsidRDefault="00883475" w:rsidP="00746BA3">
            <w:pPr>
              <w:pStyle w:val="NormaleWeb"/>
              <w:spacing w:after="240"/>
              <w:rPr>
                <w:rFonts w:ascii="Tahoma" w:hAnsi="Tahoma" w:cs="Tahoma"/>
                <w:sz w:val="22"/>
                <w:szCs w:val="22"/>
              </w:rPr>
            </w:pPr>
          </w:p>
          <w:p w:rsidR="00746BA3" w:rsidRPr="00AD45E0" w:rsidRDefault="00746BA3" w:rsidP="00746BA3">
            <w:pPr>
              <w:pStyle w:val="NormaleWeb"/>
              <w:spacing w:after="240"/>
              <w:rPr>
                <w:rFonts w:ascii="Tahoma" w:hAnsi="Tahoma" w:cs="Tahoma"/>
                <w:sz w:val="22"/>
                <w:szCs w:val="22"/>
              </w:rPr>
            </w:pPr>
          </w:p>
          <w:p w:rsidR="00A257D6" w:rsidRDefault="00DD5BD7" w:rsidP="00746BA3">
            <w:pPr>
              <w:pStyle w:val="NormaleWeb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AD45E0">
              <w:rPr>
                <w:rFonts w:ascii="Tahoma" w:hAnsi="Tahoma" w:cs="Tahoma"/>
                <w:sz w:val="22"/>
                <w:szCs w:val="22"/>
              </w:rPr>
              <w:t xml:space="preserve">Di </w:t>
            </w:r>
            <w:r w:rsidR="00A257D6">
              <w:rPr>
                <w:rFonts w:ascii="Tahoma" w:hAnsi="Tahoma" w:cs="Tahoma"/>
                <w:sz w:val="22"/>
                <w:szCs w:val="22"/>
              </w:rPr>
              <w:t>provvedere al posizionamento del kit in CONDOMINIO sito in</w:t>
            </w:r>
          </w:p>
          <w:p w:rsidR="00DD5BD7" w:rsidRPr="00AD45E0" w:rsidRDefault="00A257D6" w:rsidP="00746BA3">
            <w:pPr>
              <w:pStyle w:val="NormaleWeb"/>
              <w:spacing w:after="240"/>
              <w:ind w:left="78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  <w:r w:rsidR="00DD5BD7" w:rsidRPr="00AD45E0">
              <w:rPr>
                <w:rFonts w:ascii="Tahoma" w:hAnsi="Tahoma" w:cs="Tahoma"/>
                <w:sz w:val="22"/>
                <w:szCs w:val="22"/>
              </w:rPr>
              <w:t>a_________________________________________n.______________</w:t>
            </w:r>
          </w:p>
          <w:p w:rsidR="00DD5BD7" w:rsidRPr="00AD45E0" w:rsidRDefault="00DD5BD7" w:rsidP="0028100B">
            <w:pPr>
              <w:tabs>
                <w:tab w:val="left" w:pos="5670"/>
              </w:tabs>
              <w:spacing w:line="36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A7258C" w:rsidRPr="00AD45E0" w:rsidRDefault="00A7258C" w:rsidP="00F63B69">
            <w:pPr>
              <w:tabs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D5BD7" w:rsidRPr="00AD45E0" w:rsidRDefault="00DD5BD7" w:rsidP="00F63B69">
            <w:pPr>
              <w:pStyle w:val="NormaleWeb"/>
              <w:spacing w:after="24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D5BD7" w:rsidRPr="00AD45E0" w:rsidRDefault="00DD5BD7" w:rsidP="00F63B69">
            <w:pPr>
              <w:pStyle w:val="NormaleWeb"/>
              <w:spacing w:after="24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D5BD7" w:rsidRPr="00DD5BD7" w:rsidRDefault="00DD5BD7" w:rsidP="00DD5BD7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7"/>
          <w:szCs w:val="17"/>
          <w:u w:val="single"/>
        </w:rPr>
      </w:pPr>
      <w:bookmarkStart w:id="0" w:name="_GoBack"/>
      <w:bookmarkEnd w:id="0"/>
    </w:p>
    <w:sectPr w:rsidR="00DD5BD7" w:rsidRPr="00DD5BD7" w:rsidSect="00E61F4A">
      <w:headerReference w:type="first" r:id="rId7"/>
      <w:footerReference w:type="first" r:id="rId8"/>
      <w:pgSz w:w="11906" w:h="16838"/>
      <w:pgMar w:top="1418" w:right="1134" w:bottom="1843" w:left="1134" w:header="709" w:footer="9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69" w:rsidRDefault="00F63B69">
      <w:r>
        <w:separator/>
      </w:r>
    </w:p>
  </w:endnote>
  <w:endnote w:type="continuationSeparator" w:id="0">
    <w:p w:rsidR="00F63B69" w:rsidRDefault="00F6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69" w:rsidRDefault="00F63B69" w:rsidP="000128DE">
    <w:pPr>
      <w:pStyle w:val="Pidipagina"/>
    </w:pPr>
    <w:r>
      <w:rPr>
        <w:noProof/>
      </w:rPr>
      <w:drawing>
        <wp:inline distT="0" distB="0" distL="0" distR="0">
          <wp:extent cx="6115050" cy="57150"/>
          <wp:effectExtent l="19050" t="0" r="0" b="0"/>
          <wp:docPr id="3" name="Immagine 3" descr="basso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so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B69" w:rsidRDefault="00F63B69" w:rsidP="003130A5">
    <w:pPr>
      <w:rPr>
        <w:sz w:val="16"/>
        <w:szCs w:val="20"/>
        <w:lang w:val="en-GB"/>
      </w:rPr>
    </w:pPr>
    <w:proofErr w:type="spellStart"/>
    <w:r>
      <w:rPr>
        <w:sz w:val="16"/>
        <w:szCs w:val="20"/>
        <w:lang w:val="en-GB"/>
      </w:rPr>
      <w:t>C.so</w:t>
    </w:r>
    <w:proofErr w:type="spellEnd"/>
    <w:r>
      <w:rPr>
        <w:sz w:val="16"/>
        <w:szCs w:val="20"/>
        <w:lang w:val="en-GB"/>
      </w:rPr>
      <w:t xml:space="preserve"> </w:t>
    </w:r>
    <w:proofErr w:type="spellStart"/>
    <w:r>
      <w:rPr>
        <w:sz w:val="16"/>
        <w:szCs w:val="20"/>
        <w:lang w:val="en-GB"/>
      </w:rPr>
      <w:t>Giovecca</w:t>
    </w:r>
    <w:proofErr w:type="spellEnd"/>
    <w:r>
      <w:rPr>
        <w:sz w:val="16"/>
        <w:szCs w:val="20"/>
        <w:lang w:val="en-GB"/>
      </w:rPr>
      <w:t xml:space="preserve">, 203 –  44121 </w:t>
    </w:r>
    <w:smartTag w:uri="urn:schemas-microsoft-com:office:smarttags" w:element="City">
      <w:smartTag w:uri="urn:schemas-microsoft-com:office:smarttags" w:element="place">
        <w:r>
          <w:rPr>
            <w:sz w:val="16"/>
            <w:szCs w:val="20"/>
            <w:lang w:val="en-GB"/>
          </w:rPr>
          <w:t>Ferrara</w:t>
        </w:r>
      </w:smartTag>
    </w:smartTag>
  </w:p>
  <w:p w:rsidR="00F63B69" w:rsidRDefault="00F63B69" w:rsidP="003130A5">
    <w:pPr>
      <w:rPr>
        <w:sz w:val="16"/>
        <w:szCs w:val="20"/>
        <w:lang w:val="en-GB"/>
      </w:rPr>
    </w:pPr>
    <w:r>
      <w:rPr>
        <w:sz w:val="16"/>
        <w:szCs w:val="20"/>
        <w:lang w:val="en-GB"/>
      </w:rPr>
      <w:t xml:space="preserve">c/o Casa </w:t>
    </w:r>
    <w:proofErr w:type="spellStart"/>
    <w:r>
      <w:rPr>
        <w:sz w:val="16"/>
        <w:szCs w:val="20"/>
        <w:lang w:val="en-GB"/>
      </w:rPr>
      <w:t>della</w:t>
    </w:r>
    <w:proofErr w:type="spellEnd"/>
    <w:r>
      <w:rPr>
        <w:sz w:val="16"/>
        <w:szCs w:val="20"/>
        <w:lang w:val="en-GB"/>
      </w:rPr>
      <w:t xml:space="preserve"> salute San Rocco</w:t>
    </w:r>
  </w:p>
  <w:p w:rsidR="00F63B69" w:rsidRDefault="00F63B69" w:rsidP="003130A5">
    <w:pPr>
      <w:rPr>
        <w:sz w:val="16"/>
        <w:szCs w:val="20"/>
        <w:lang w:val="en-GB"/>
      </w:rPr>
    </w:pPr>
    <w:r>
      <w:rPr>
        <w:sz w:val="16"/>
        <w:szCs w:val="20"/>
        <w:lang w:val="en-GB"/>
      </w:rPr>
      <w:t>Tel. 0532 419690 Fax 0532 419670</w:t>
    </w:r>
  </w:p>
  <w:p w:rsidR="00F63B69" w:rsidRPr="00AC0CEB" w:rsidRDefault="00F63B69" w:rsidP="003130A5">
    <w:pPr>
      <w:rPr>
        <w:sz w:val="16"/>
        <w:szCs w:val="20"/>
      </w:rPr>
    </w:pPr>
    <w:r w:rsidRPr="00AC0CEB">
      <w:rPr>
        <w:sz w:val="16"/>
        <w:szCs w:val="20"/>
      </w:rPr>
      <w:t>Codice fiscale: 00297110389</w:t>
    </w:r>
  </w:p>
  <w:p w:rsidR="00F63B69" w:rsidRPr="00AC0CEB" w:rsidRDefault="00F63B69" w:rsidP="003130A5">
    <w:pPr>
      <w:rPr>
        <w:sz w:val="16"/>
        <w:szCs w:val="20"/>
      </w:rPr>
    </w:pPr>
    <w:r w:rsidRPr="00AC0CEB">
      <w:rPr>
        <w:sz w:val="16"/>
        <w:szCs w:val="20"/>
      </w:rPr>
      <w:t xml:space="preserve">PEC: </w:t>
    </w:r>
    <w:hyperlink r:id="rId2" w:history="1">
      <w:r w:rsidRPr="00222161">
        <w:rPr>
          <w:rStyle w:val="Collegamentoipertestuale"/>
          <w:sz w:val="16"/>
          <w:szCs w:val="20"/>
        </w:rPr>
        <w:t>serviziopolitichesociosanitarie@cert.comune.fe.it</w:t>
      </w:r>
    </w:hyperlink>
  </w:p>
  <w:p w:rsidR="00F63B69" w:rsidRPr="00AC0CEB" w:rsidRDefault="00F63B69" w:rsidP="003130A5">
    <w:pPr>
      <w:rPr>
        <w:sz w:val="16"/>
        <w:szCs w:val="20"/>
      </w:rPr>
    </w:pPr>
    <w:r>
      <w:rPr>
        <w:sz w:val="16"/>
        <w:szCs w:val="20"/>
      </w:rPr>
      <w:t>Sito web:http//www.comune.fe.it</w:t>
    </w:r>
  </w:p>
  <w:p w:rsidR="00F63B69" w:rsidRPr="00AC0CEB" w:rsidRDefault="00F63B69" w:rsidP="003130A5">
    <w:pPr>
      <w:rPr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69" w:rsidRDefault="00F63B69">
      <w:r>
        <w:separator/>
      </w:r>
    </w:p>
  </w:footnote>
  <w:footnote w:type="continuationSeparator" w:id="0">
    <w:p w:rsidR="00F63B69" w:rsidRDefault="00F6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69" w:rsidRDefault="00F63B69">
    <w:pPr>
      <w:pStyle w:val="Intestazione"/>
    </w:pPr>
    <w:r>
      <w:rPr>
        <w:noProof/>
      </w:rPr>
      <w:drawing>
        <wp:inline distT="0" distB="0" distL="0" distR="0">
          <wp:extent cx="2371725" cy="990600"/>
          <wp:effectExtent l="19050" t="0" r="9525" b="0"/>
          <wp:docPr id="1" name="Immagine 1" descr="logo comune intestazione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intestazione 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73B"/>
    <w:multiLevelType w:val="hybridMultilevel"/>
    <w:tmpl w:val="F3AE08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B2737"/>
    <w:multiLevelType w:val="hybridMultilevel"/>
    <w:tmpl w:val="FE2A4E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B6E44"/>
    <w:multiLevelType w:val="hybridMultilevel"/>
    <w:tmpl w:val="661CAE44"/>
    <w:lvl w:ilvl="0" w:tplc="874E2032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21E"/>
    <w:multiLevelType w:val="hybridMultilevel"/>
    <w:tmpl w:val="F2288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F41DB"/>
    <w:multiLevelType w:val="hybridMultilevel"/>
    <w:tmpl w:val="67440094"/>
    <w:lvl w:ilvl="0" w:tplc="4414487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27"/>
    <w:rsid w:val="00007EC2"/>
    <w:rsid w:val="000128DE"/>
    <w:rsid w:val="00013747"/>
    <w:rsid w:val="000223BB"/>
    <w:rsid w:val="00026005"/>
    <w:rsid w:val="00026FC9"/>
    <w:rsid w:val="000665E9"/>
    <w:rsid w:val="00091130"/>
    <w:rsid w:val="000A74CE"/>
    <w:rsid w:val="0011527D"/>
    <w:rsid w:val="00133F31"/>
    <w:rsid w:val="00171A2E"/>
    <w:rsid w:val="00187B24"/>
    <w:rsid w:val="001D1612"/>
    <w:rsid w:val="001D561E"/>
    <w:rsid w:val="0021750A"/>
    <w:rsid w:val="00236470"/>
    <w:rsid w:val="00253327"/>
    <w:rsid w:val="0028100B"/>
    <w:rsid w:val="002E5FAC"/>
    <w:rsid w:val="003130A5"/>
    <w:rsid w:val="003347B3"/>
    <w:rsid w:val="003A224C"/>
    <w:rsid w:val="003C0244"/>
    <w:rsid w:val="003E50ED"/>
    <w:rsid w:val="00452524"/>
    <w:rsid w:val="00492A79"/>
    <w:rsid w:val="00494EA2"/>
    <w:rsid w:val="004D4419"/>
    <w:rsid w:val="004E4EEB"/>
    <w:rsid w:val="00505A07"/>
    <w:rsid w:val="00584F31"/>
    <w:rsid w:val="005D1F14"/>
    <w:rsid w:val="006008BE"/>
    <w:rsid w:val="0060673F"/>
    <w:rsid w:val="006A2B59"/>
    <w:rsid w:val="006C1DAD"/>
    <w:rsid w:val="006E58CE"/>
    <w:rsid w:val="00710FBB"/>
    <w:rsid w:val="00746BA3"/>
    <w:rsid w:val="00752188"/>
    <w:rsid w:val="0076048A"/>
    <w:rsid w:val="00782B45"/>
    <w:rsid w:val="00787E71"/>
    <w:rsid w:val="00794AFD"/>
    <w:rsid w:val="00794B9A"/>
    <w:rsid w:val="007B0E21"/>
    <w:rsid w:val="007B6359"/>
    <w:rsid w:val="007D354F"/>
    <w:rsid w:val="007E08A5"/>
    <w:rsid w:val="00824DBB"/>
    <w:rsid w:val="00844FC4"/>
    <w:rsid w:val="00883475"/>
    <w:rsid w:val="008A451F"/>
    <w:rsid w:val="008D1573"/>
    <w:rsid w:val="008F5B82"/>
    <w:rsid w:val="00906BE8"/>
    <w:rsid w:val="0092326E"/>
    <w:rsid w:val="00927E7C"/>
    <w:rsid w:val="00956C24"/>
    <w:rsid w:val="009668F4"/>
    <w:rsid w:val="00976643"/>
    <w:rsid w:val="009B0923"/>
    <w:rsid w:val="009D348E"/>
    <w:rsid w:val="009F15F4"/>
    <w:rsid w:val="00A257D6"/>
    <w:rsid w:val="00A3224F"/>
    <w:rsid w:val="00A666EB"/>
    <w:rsid w:val="00A7258C"/>
    <w:rsid w:val="00AC0CEB"/>
    <w:rsid w:val="00AD45E0"/>
    <w:rsid w:val="00AD53E4"/>
    <w:rsid w:val="00B0427E"/>
    <w:rsid w:val="00B65938"/>
    <w:rsid w:val="00B76784"/>
    <w:rsid w:val="00B85607"/>
    <w:rsid w:val="00BA1E93"/>
    <w:rsid w:val="00BB4415"/>
    <w:rsid w:val="00BD3AEC"/>
    <w:rsid w:val="00BD6FAD"/>
    <w:rsid w:val="00BE3C9A"/>
    <w:rsid w:val="00C05A97"/>
    <w:rsid w:val="00C10F7F"/>
    <w:rsid w:val="00C32C1B"/>
    <w:rsid w:val="00C40CB4"/>
    <w:rsid w:val="00C73F2F"/>
    <w:rsid w:val="00CD6C11"/>
    <w:rsid w:val="00D13A07"/>
    <w:rsid w:val="00D22D0E"/>
    <w:rsid w:val="00D574BF"/>
    <w:rsid w:val="00DB5BB5"/>
    <w:rsid w:val="00DD5BD7"/>
    <w:rsid w:val="00E2169C"/>
    <w:rsid w:val="00E61F4A"/>
    <w:rsid w:val="00E87D83"/>
    <w:rsid w:val="00E9318D"/>
    <w:rsid w:val="00EB08E1"/>
    <w:rsid w:val="00EE7A89"/>
    <w:rsid w:val="00F0404A"/>
    <w:rsid w:val="00F06A6C"/>
    <w:rsid w:val="00F22B7E"/>
    <w:rsid w:val="00F23DFD"/>
    <w:rsid w:val="00F606B4"/>
    <w:rsid w:val="00F63B69"/>
    <w:rsid w:val="00F75526"/>
    <w:rsid w:val="00FA2CC0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18D"/>
    <w:rPr>
      <w:sz w:val="24"/>
      <w:szCs w:val="24"/>
    </w:rPr>
  </w:style>
  <w:style w:type="paragraph" w:styleId="Titolo5">
    <w:name w:val="heading 5"/>
    <w:basedOn w:val="Normale"/>
    <w:next w:val="Normale"/>
    <w:qFormat/>
    <w:rsid w:val="001D561E"/>
    <w:pPr>
      <w:keepNext/>
      <w:ind w:right="1185"/>
      <w:jc w:val="both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28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28D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327"/>
    <w:rPr>
      <w:color w:val="0000FF"/>
      <w:u w:val="single"/>
    </w:rPr>
  </w:style>
  <w:style w:type="paragraph" w:styleId="Corpodeltesto">
    <w:name w:val="Body Text"/>
    <w:basedOn w:val="Normale"/>
    <w:rsid w:val="0092326E"/>
    <w:rPr>
      <w:sz w:val="16"/>
      <w:szCs w:val="20"/>
    </w:rPr>
  </w:style>
  <w:style w:type="paragraph" w:styleId="Testofumetto">
    <w:name w:val="Balloon Text"/>
    <w:basedOn w:val="Normale"/>
    <w:semiHidden/>
    <w:rsid w:val="00AC0C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D5BD7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18D"/>
    <w:rPr>
      <w:sz w:val="24"/>
      <w:szCs w:val="24"/>
    </w:rPr>
  </w:style>
  <w:style w:type="paragraph" w:styleId="Titolo5">
    <w:name w:val="heading 5"/>
    <w:basedOn w:val="Normale"/>
    <w:next w:val="Normale"/>
    <w:qFormat/>
    <w:rsid w:val="001D561E"/>
    <w:pPr>
      <w:keepNext/>
      <w:ind w:right="1185"/>
      <w:jc w:val="both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28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28D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327"/>
    <w:rPr>
      <w:color w:val="0000FF"/>
      <w:u w:val="single"/>
    </w:rPr>
  </w:style>
  <w:style w:type="paragraph" w:styleId="Corpotesto">
    <w:name w:val="Body Text"/>
    <w:basedOn w:val="Normale"/>
    <w:rsid w:val="0092326E"/>
    <w:rPr>
      <w:sz w:val="16"/>
      <w:szCs w:val="20"/>
    </w:rPr>
  </w:style>
  <w:style w:type="paragraph" w:styleId="Testofumetto">
    <w:name w:val="Balloon Text"/>
    <w:basedOn w:val="Normale"/>
    <w:semiHidden/>
    <w:rsid w:val="00AC0C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D5BD7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politichesociosanitarie@cert.comune.fe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giomo.SSI\Desktop\carta%20intestata_Fin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intestata_Finardi</Template>
  <TotalTime>33</TotalTime>
  <Pages>1</Pages>
  <Words>67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Segretario Direttore Generale</vt:lpstr>
    </vt:vector>
  </TitlesOfParts>
  <Company>Hewlett-Packard Company</Company>
  <LinksUpToDate>false</LinksUpToDate>
  <CharactersWithSpaces>587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mailto:serviziopatrimonio@cert.comune.fe.it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Segretario Direttore Generale</dc:title>
  <dc:creator>Utente</dc:creator>
  <cp:lastModifiedBy>giorgio.benini</cp:lastModifiedBy>
  <cp:revision>28</cp:revision>
  <cp:lastPrinted>2023-04-20T15:21:00Z</cp:lastPrinted>
  <dcterms:created xsi:type="dcterms:W3CDTF">2022-07-14T06:44:00Z</dcterms:created>
  <dcterms:modified xsi:type="dcterms:W3CDTF">2023-04-26T12:28:00Z</dcterms:modified>
</cp:coreProperties>
</file>