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A4B" w:rsidRDefault="0030764B" w:rsidP="00274A4B">
      <w:pPr>
        <w:spacing w:before="60" w:after="0"/>
        <w:ind w:left="993" w:hanging="993"/>
        <w:jc w:val="both"/>
        <w:rPr>
          <w:b/>
        </w:rPr>
      </w:pPr>
      <w:r>
        <w:rPr>
          <w:rFonts w:ascii="Arial" w:eastAsia="Calibri" w:hAnsi="Arial" w:cs="Arial"/>
          <w:noProof/>
          <w:lang w:eastAsia="it-IT"/>
        </w:rPr>
        <w:drawing>
          <wp:inline distT="0" distB="0" distL="0" distR="0" wp14:anchorId="1443733E" wp14:editId="32B4F9FE">
            <wp:extent cx="1706880" cy="961285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41" cy="98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A7" w:rsidRPr="001451D0" w:rsidRDefault="0030764B" w:rsidP="001451D0">
      <w:pPr>
        <w:pStyle w:val="Intestazione"/>
        <w:spacing w:before="120" w:after="120" w:line="25" w:lineRule="atLeast"/>
        <w:rPr>
          <w:rFonts w:ascii="Arial" w:hAnsi="Arial" w:cs="Arial"/>
          <w:b/>
          <w:bCs/>
        </w:rPr>
      </w:pPr>
      <w:r w:rsidRPr="001451D0">
        <w:rPr>
          <w:rFonts w:ascii="Arial" w:hAnsi="Arial" w:cs="Arial"/>
          <w:b/>
          <w:bCs/>
        </w:rPr>
        <w:t>DIREZIONE GENERALE</w:t>
      </w:r>
    </w:p>
    <w:p w:rsidR="005152D8" w:rsidRPr="004433A8" w:rsidRDefault="005152D8" w:rsidP="0076727F">
      <w:pPr>
        <w:pStyle w:val="Intestazione"/>
        <w:tabs>
          <w:tab w:val="clear" w:pos="9638"/>
          <w:tab w:val="left" w:pos="8620"/>
        </w:tabs>
        <w:spacing w:before="120" w:after="120" w:line="25" w:lineRule="atLeast"/>
        <w:rPr>
          <w:rFonts w:ascii="Arial" w:hAnsi="Arial" w:cs="Arial"/>
        </w:rPr>
      </w:pPr>
    </w:p>
    <w:p w:rsidR="000310A7" w:rsidRPr="004433A8" w:rsidRDefault="001451D0" w:rsidP="004433A8">
      <w:pPr>
        <w:pStyle w:val="Intestazione"/>
        <w:tabs>
          <w:tab w:val="clear" w:pos="9638"/>
          <w:tab w:val="left" w:pos="8620"/>
        </w:tabs>
        <w:spacing w:before="120" w:after="120" w:line="25" w:lineRule="atLeast"/>
        <w:ind w:left="5812"/>
        <w:rPr>
          <w:rFonts w:ascii="Arial" w:hAnsi="Arial" w:cs="Arial"/>
        </w:rPr>
      </w:pPr>
      <w:r w:rsidRPr="004433A8">
        <w:rPr>
          <w:rFonts w:ascii="Arial" w:hAnsi="Arial" w:cs="Arial"/>
        </w:rPr>
        <w:t>Spettabile Comune di Ferrara</w:t>
      </w:r>
    </w:p>
    <w:p w:rsidR="004433A8" w:rsidRDefault="004433A8" w:rsidP="004433A8">
      <w:pPr>
        <w:pStyle w:val="Intestazione"/>
        <w:tabs>
          <w:tab w:val="clear" w:pos="9638"/>
          <w:tab w:val="left" w:pos="8620"/>
        </w:tabs>
        <w:spacing w:before="120" w:after="120" w:line="25" w:lineRule="atLeast"/>
        <w:ind w:left="5812"/>
        <w:rPr>
          <w:rFonts w:ascii="Arial" w:hAnsi="Arial" w:cs="Arial"/>
        </w:rPr>
      </w:pPr>
      <w:r>
        <w:rPr>
          <w:rFonts w:ascii="Arial" w:hAnsi="Arial" w:cs="Arial"/>
        </w:rPr>
        <w:t xml:space="preserve">Alla </w:t>
      </w:r>
      <w:r w:rsidR="001451D0" w:rsidRPr="004433A8">
        <w:rPr>
          <w:rFonts w:ascii="Arial" w:hAnsi="Arial" w:cs="Arial"/>
        </w:rPr>
        <w:t xml:space="preserve">c.a. </w:t>
      </w:r>
    </w:p>
    <w:p w:rsidR="001451D0" w:rsidRPr="004433A8" w:rsidRDefault="001451D0" w:rsidP="004433A8">
      <w:pPr>
        <w:pStyle w:val="Intestazione"/>
        <w:tabs>
          <w:tab w:val="clear" w:pos="9638"/>
          <w:tab w:val="left" w:pos="8620"/>
        </w:tabs>
        <w:spacing w:before="120" w:after="120" w:line="25" w:lineRule="atLeast"/>
        <w:ind w:left="5812"/>
        <w:rPr>
          <w:rFonts w:ascii="Arial" w:hAnsi="Arial" w:cs="Arial"/>
        </w:rPr>
      </w:pPr>
      <w:r w:rsidRPr="004433A8">
        <w:rPr>
          <w:rFonts w:ascii="Arial" w:hAnsi="Arial" w:cs="Arial"/>
        </w:rPr>
        <w:t>Direzione Generale</w:t>
      </w:r>
    </w:p>
    <w:p w:rsidR="00F336FF" w:rsidRPr="004433A8" w:rsidRDefault="001451D0" w:rsidP="004433A8">
      <w:pPr>
        <w:pStyle w:val="Intestazione"/>
        <w:tabs>
          <w:tab w:val="clear" w:pos="9638"/>
          <w:tab w:val="left" w:pos="8620"/>
        </w:tabs>
        <w:spacing w:before="120" w:after="120" w:line="25" w:lineRule="atLeast"/>
        <w:ind w:left="5812"/>
        <w:rPr>
          <w:rFonts w:ascii="Arial" w:hAnsi="Arial" w:cs="Arial"/>
        </w:rPr>
      </w:pPr>
      <w:r w:rsidRPr="004433A8">
        <w:rPr>
          <w:rFonts w:ascii="Arial" w:hAnsi="Arial" w:cs="Arial"/>
        </w:rPr>
        <w:t>comune.ferrara@cert.comune.fe.it</w:t>
      </w:r>
      <w:r w:rsidR="00785662" w:rsidRPr="004433A8">
        <w:rPr>
          <w:rFonts w:ascii="Arial" w:hAnsi="Arial" w:cs="Arial"/>
          <w:b/>
        </w:rPr>
        <w:t xml:space="preserve">            </w:t>
      </w:r>
    </w:p>
    <w:p w:rsidR="001579F8" w:rsidRPr="0030764B" w:rsidRDefault="00785662" w:rsidP="00F336FF">
      <w:pPr>
        <w:pStyle w:val="Intestazione"/>
        <w:tabs>
          <w:tab w:val="clear" w:pos="9638"/>
          <w:tab w:val="left" w:pos="8620"/>
        </w:tabs>
        <w:spacing w:before="120" w:after="120" w:line="25" w:lineRule="atLeast"/>
        <w:rPr>
          <w:rFonts w:ascii="Arial" w:hAnsi="Arial" w:cs="Arial"/>
          <w:b/>
          <w:sz w:val="22"/>
          <w:szCs w:val="22"/>
        </w:rPr>
      </w:pPr>
      <w:r w:rsidRPr="0030764B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D01517" w:rsidRPr="0030764B">
        <w:rPr>
          <w:rFonts w:ascii="Arial" w:hAnsi="Arial" w:cs="Arial"/>
          <w:sz w:val="22"/>
          <w:szCs w:val="22"/>
        </w:rPr>
        <w:tab/>
        <w:t xml:space="preserve">                      </w:t>
      </w:r>
      <w:r w:rsidR="00293771" w:rsidRPr="0030764B">
        <w:rPr>
          <w:rFonts w:ascii="Arial" w:hAnsi="Arial" w:cs="Arial"/>
          <w:sz w:val="22"/>
          <w:szCs w:val="22"/>
        </w:rPr>
        <w:t xml:space="preserve">    </w:t>
      </w:r>
    </w:p>
    <w:p w:rsidR="001451D0" w:rsidRPr="001451D0" w:rsidRDefault="007F06B0" w:rsidP="001451D0">
      <w:pPr>
        <w:jc w:val="both"/>
        <w:rPr>
          <w:rFonts w:ascii="Arial" w:hAnsi="Arial" w:cs="Arial"/>
          <w:b/>
          <w:sz w:val="24"/>
          <w:szCs w:val="24"/>
        </w:rPr>
      </w:pPr>
      <w:r w:rsidRPr="001451D0">
        <w:rPr>
          <w:rFonts w:ascii="Arial" w:hAnsi="Arial" w:cs="Arial"/>
          <w:b/>
          <w:sz w:val="24"/>
          <w:szCs w:val="24"/>
        </w:rPr>
        <w:t xml:space="preserve">OGGETTO: </w:t>
      </w:r>
      <w:r w:rsidR="008847AE" w:rsidRPr="008847AE">
        <w:rPr>
          <w:rFonts w:ascii="Arial" w:hAnsi="Arial" w:cs="Arial"/>
          <w:b/>
          <w:sz w:val="24"/>
          <w:szCs w:val="24"/>
        </w:rPr>
        <w:t>AVVISO PUBBLICO PER LA MANIFESTAZIONE DI INTERESSE PER LA CONCESSIONE DI CONTRIBUTI PER LA REALIZZAZIONE DI INTERVENTI DI MANUTENZIONE STRAORDINARIA E DI</w:t>
      </w:r>
      <w:r w:rsidR="000A7401">
        <w:rPr>
          <w:rFonts w:ascii="Arial" w:hAnsi="Arial" w:cs="Arial"/>
          <w:b/>
          <w:sz w:val="24"/>
          <w:szCs w:val="24"/>
        </w:rPr>
        <w:t xml:space="preserve"> </w:t>
      </w:r>
      <w:r w:rsidR="008847AE" w:rsidRPr="008847AE">
        <w:rPr>
          <w:rFonts w:ascii="Arial" w:hAnsi="Arial" w:cs="Arial"/>
          <w:b/>
          <w:sz w:val="24"/>
          <w:szCs w:val="24"/>
        </w:rPr>
        <w:t>RISTRUTTURAZIONE DI IMMOBILI PUBBLICI UTILIZZATI DALLE CONTRADE DEL PALIO DI FERRARA</w:t>
      </w:r>
    </w:p>
    <w:p w:rsidR="001451D0" w:rsidRPr="001451D0" w:rsidRDefault="001451D0" w:rsidP="001451D0">
      <w:pPr>
        <w:jc w:val="both"/>
        <w:rPr>
          <w:rFonts w:ascii="Arial" w:hAnsi="Arial" w:cs="Arial"/>
          <w:sz w:val="24"/>
          <w:szCs w:val="24"/>
        </w:rPr>
      </w:pPr>
    </w:p>
    <w:p w:rsidR="001451D0" w:rsidRPr="001451D0" w:rsidRDefault="001451D0" w:rsidP="006E1D4A">
      <w:pPr>
        <w:ind w:right="-1"/>
        <w:jc w:val="both"/>
        <w:rPr>
          <w:rFonts w:ascii="Arial" w:hAnsi="Arial" w:cs="Arial"/>
          <w:sz w:val="24"/>
          <w:szCs w:val="24"/>
        </w:rPr>
      </w:pPr>
      <w:r w:rsidRPr="001451D0">
        <w:rPr>
          <w:rFonts w:ascii="Arial" w:hAnsi="Arial" w:cs="Arial"/>
          <w:sz w:val="24"/>
          <w:szCs w:val="24"/>
        </w:rPr>
        <w:t xml:space="preserve">Il sottoscritto </w:t>
      </w:r>
      <w:r>
        <w:rPr>
          <w:rFonts w:ascii="Arial" w:hAnsi="Arial" w:cs="Arial"/>
          <w:sz w:val="24"/>
          <w:szCs w:val="24"/>
        </w:rPr>
        <w:t xml:space="preserve">________________ </w:t>
      </w:r>
      <w:r w:rsidRPr="001451D0">
        <w:rPr>
          <w:rFonts w:ascii="Arial" w:hAnsi="Arial" w:cs="Arial"/>
          <w:sz w:val="24"/>
          <w:szCs w:val="24"/>
        </w:rPr>
        <w:t>nella qualità di legale rappresentante di ……………</w:t>
      </w:r>
      <w:r>
        <w:rPr>
          <w:rFonts w:ascii="Arial" w:hAnsi="Arial" w:cs="Arial"/>
          <w:sz w:val="24"/>
          <w:szCs w:val="24"/>
        </w:rPr>
        <w:t xml:space="preserve"> avente natura giuridica (es. Associazione, APS, ODV, Cooperativa sociale,</w:t>
      </w:r>
      <w:r w:rsidR="006E1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Impresa sociale) _______________</w:t>
      </w:r>
      <w:r w:rsidR="006E1D4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con sede legale in Via/Piazza____________________ n. ___________, CAP _____________ Città ________________ indirizzo </w:t>
      </w:r>
      <w:proofErr w:type="spellStart"/>
      <w:r>
        <w:rPr>
          <w:rFonts w:ascii="Arial" w:hAnsi="Arial" w:cs="Arial"/>
          <w:sz w:val="24"/>
          <w:szCs w:val="24"/>
        </w:rPr>
        <w:t>pec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 P.IVA ________________ C.F. ____________________ n. iscrizione nel registro di appartenenza ____________________ con la seguente attività principale (come da codice ATECO e/o da Statuto)</w:t>
      </w:r>
      <w:r w:rsidRPr="001451D0">
        <w:rPr>
          <w:rFonts w:ascii="Arial" w:hAnsi="Arial" w:cs="Arial"/>
          <w:sz w:val="24"/>
          <w:szCs w:val="24"/>
        </w:rPr>
        <w:t>, in relazione all’</w:t>
      </w:r>
      <w:r w:rsidR="005C7910">
        <w:rPr>
          <w:rFonts w:ascii="Arial" w:hAnsi="Arial" w:cs="Arial"/>
          <w:sz w:val="24"/>
          <w:szCs w:val="24"/>
        </w:rPr>
        <w:t>a</w:t>
      </w:r>
      <w:r w:rsidRPr="001451D0">
        <w:rPr>
          <w:rFonts w:ascii="Arial" w:hAnsi="Arial" w:cs="Arial"/>
          <w:sz w:val="24"/>
          <w:szCs w:val="24"/>
        </w:rPr>
        <w:t>vviso</w:t>
      </w:r>
      <w:r w:rsidR="005C7910">
        <w:rPr>
          <w:rFonts w:ascii="Arial" w:hAnsi="Arial" w:cs="Arial"/>
          <w:sz w:val="24"/>
          <w:szCs w:val="24"/>
        </w:rPr>
        <w:t xml:space="preserve"> in oggetto</w:t>
      </w:r>
      <w:r w:rsidRPr="001451D0">
        <w:rPr>
          <w:rFonts w:ascii="Arial" w:hAnsi="Arial" w:cs="Arial"/>
          <w:sz w:val="24"/>
          <w:szCs w:val="24"/>
        </w:rPr>
        <w:t xml:space="preserve"> </w:t>
      </w:r>
      <w:r w:rsidR="004E02E6">
        <w:rPr>
          <w:rFonts w:ascii="Arial" w:hAnsi="Arial" w:cs="Arial"/>
          <w:sz w:val="24"/>
          <w:szCs w:val="24"/>
        </w:rPr>
        <w:t xml:space="preserve">pubblicato in data 09/08/2023 </w:t>
      </w:r>
      <w:bookmarkStart w:id="0" w:name="_GoBack"/>
      <w:bookmarkEnd w:id="0"/>
      <w:r w:rsidRPr="001451D0">
        <w:rPr>
          <w:rFonts w:ascii="Arial" w:hAnsi="Arial" w:cs="Arial"/>
          <w:sz w:val="24"/>
          <w:szCs w:val="24"/>
        </w:rPr>
        <w:t>con la presente domanda intende partecipare</w:t>
      </w:r>
      <w:r w:rsidR="005C7910">
        <w:rPr>
          <w:rFonts w:ascii="Arial" w:hAnsi="Arial" w:cs="Arial"/>
          <w:sz w:val="24"/>
          <w:szCs w:val="24"/>
        </w:rPr>
        <w:t xml:space="preserve"> alla manifestazione di interesse</w:t>
      </w:r>
      <w:r w:rsidRPr="001451D0">
        <w:rPr>
          <w:rFonts w:ascii="Arial" w:hAnsi="Arial" w:cs="Arial"/>
          <w:sz w:val="24"/>
          <w:szCs w:val="24"/>
        </w:rPr>
        <w:t>.</w:t>
      </w:r>
    </w:p>
    <w:p w:rsidR="001451D0" w:rsidRPr="001451D0" w:rsidRDefault="001451D0" w:rsidP="001451D0">
      <w:pPr>
        <w:pStyle w:val="Corpotesto"/>
        <w:spacing w:before="4"/>
        <w:rPr>
          <w:rFonts w:ascii="Arial" w:hAnsi="Arial" w:cs="Arial"/>
        </w:rPr>
      </w:pPr>
    </w:p>
    <w:p w:rsidR="001451D0" w:rsidRPr="001451D0" w:rsidRDefault="001451D0" w:rsidP="001451D0">
      <w:pPr>
        <w:rPr>
          <w:rFonts w:ascii="Arial" w:hAnsi="Arial" w:cs="Arial"/>
          <w:sz w:val="24"/>
          <w:szCs w:val="24"/>
        </w:rPr>
      </w:pPr>
      <w:r w:rsidRPr="001451D0">
        <w:rPr>
          <w:rFonts w:ascii="Arial" w:hAnsi="Arial" w:cs="Arial"/>
          <w:sz w:val="24"/>
          <w:szCs w:val="24"/>
        </w:rPr>
        <w:t>A tal fine, ai sensi e per gli effetti di cui al D.P.R. n. 445/2000 e ss. mm., consapevole delle responsabilità derivanti dall’aver reso dichiarazioni mendaci,</w:t>
      </w:r>
    </w:p>
    <w:p w:rsidR="001451D0" w:rsidRPr="001451D0" w:rsidRDefault="001451D0" w:rsidP="001451D0">
      <w:pPr>
        <w:pStyle w:val="Corpotesto"/>
        <w:spacing w:before="6"/>
        <w:rPr>
          <w:rFonts w:ascii="Arial" w:hAnsi="Arial" w:cs="Arial"/>
        </w:rPr>
      </w:pPr>
    </w:p>
    <w:p w:rsidR="001451D0" w:rsidRDefault="001451D0" w:rsidP="001451D0">
      <w:pPr>
        <w:ind w:right="3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1451D0">
        <w:rPr>
          <w:rFonts w:ascii="Arial" w:hAnsi="Arial" w:cs="Arial"/>
          <w:b/>
          <w:spacing w:val="-2"/>
          <w:sz w:val="24"/>
          <w:szCs w:val="24"/>
        </w:rPr>
        <w:t>DICHIARA</w:t>
      </w:r>
    </w:p>
    <w:p w:rsidR="006E1D4A" w:rsidRDefault="006E1D4A" w:rsidP="001451D0">
      <w:pPr>
        <w:ind w:right="3"/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1451D0" w:rsidRDefault="001451D0" w:rsidP="001451D0">
      <w:pPr>
        <w:pStyle w:val="Paragrafoelenco"/>
        <w:numPr>
          <w:ilvl w:val="0"/>
          <w:numId w:val="27"/>
        </w:numPr>
        <w:ind w:right="3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1451D0">
        <w:rPr>
          <w:rFonts w:ascii="Arial" w:hAnsi="Arial" w:cs="Arial"/>
          <w:sz w:val="24"/>
          <w:szCs w:val="24"/>
        </w:rPr>
        <w:t>di essere in possesso – ai fini della partecipazione alla procedura ad evidenza pubblica – dei requisiti previsti dall’Avviso pubblico;</w:t>
      </w:r>
    </w:p>
    <w:p w:rsidR="001451D0" w:rsidRPr="001451D0" w:rsidRDefault="001451D0" w:rsidP="001451D0">
      <w:pPr>
        <w:pStyle w:val="Paragrafoelenco"/>
        <w:numPr>
          <w:ilvl w:val="0"/>
          <w:numId w:val="27"/>
        </w:numPr>
        <w:ind w:right="3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1451D0">
        <w:rPr>
          <w:rFonts w:ascii="Arial" w:hAnsi="Arial" w:cs="Arial"/>
          <w:sz w:val="24"/>
          <w:szCs w:val="24"/>
        </w:rPr>
        <w:t>di conoscere</w:t>
      </w:r>
      <w:r w:rsidRPr="001451D0">
        <w:rPr>
          <w:rFonts w:ascii="Arial" w:hAnsi="Arial" w:cs="Arial"/>
          <w:spacing w:val="-2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ed accettare senza</w:t>
      </w:r>
      <w:r w:rsidRPr="001451D0">
        <w:rPr>
          <w:rFonts w:ascii="Arial" w:hAnsi="Arial" w:cs="Arial"/>
          <w:spacing w:val="-2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riserva alcuna l’Avviso pubblicato dal Comune</w:t>
      </w:r>
      <w:r w:rsidRPr="001451D0">
        <w:rPr>
          <w:rFonts w:ascii="Arial" w:hAnsi="Arial" w:cs="Arial"/>
          <w:spacing w:val="-2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 xml:space="preserve">di </w:t>
      </w:r>
      <w:r>
        <w:rPr>
          <w:rFonts w:ascii="Arial" w:hAnsi="Arial" w:cs="Arial"/>
          <w:sz w:val="24"/>
          <w:szCs w:val="24"/>
        </w:rPr>
        <w:t>Ferrara</w:t>
      </w:r>
      <w:r w:rsidRPr="001451D0">
        <w:rPr>
          <w:rFonts w:ascii="Arial" w:hAnsi="Arial" w:cs="Arial"/>
          <w:sz w:val="24"/>
          <w:szCs w:val="24"/>
        </w:rPr>
        <w:t xml:space="preserve"> ed i relativi Allegati</w:t>
      </w:r>
      <w:r>
        <w:rPr>
          <w:rFonts w:ascii="Arial" w:hAnsi="Arial" w:cs="Arial"/>
          <w:sz w:val="24"/>
          <w:szCs w:val="24"/>
        </w:rPr>
        <w:t>;</w:t>
      </w:r>
    </w:p>
    <w:p w:rsidR="001451D0" w:rsidRDefault="001451D0" w:rsidP="001451D0">
      <w:pPr>
        <w:pStyle w:val="Paragrafoelenco"/>
        <w:numPr>
          <w:ilvl w:val="0"/>
          <w:numId w:val="27"/>
        </w:numPr>
        <w:ind w:right="3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1451D0">
        <w:rPr>
          <w:rFonts w:ascii="Arial" w:hAnsi="Arial" w:cs="Arial"/>
          <w:sz w:val="24"/>
          <w:szCs w:val="24"/>
        </w:rPr>
        <w:t>che</w:t>
      </w:r>
      <w:r w:rsidRPr="001451D0">
        <w:rPr>
          <w:rFonts w:ascii="Arial" w:hAnsi="Arial" w:cs="Arial"/>
          <w:spacing w:val="-4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non sussistono ipotesi di conflitto</w:t>
      </w:r>
      <w:r w:rsidRPr="001451D0">
        <w:rPr>
          <w:rFonts w:ascii="Arial" w:hAnsi="Arial" w:cs="Arial"/>
          <w:spacing w:val="2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di interesse,</w:t>
      </w:r>
      <w:r w:rsidRPr="001451D0">
        <w:rPr>
          <w:rFonts w:ascii="Arial" w:hAnsi="Arial" w:cs="Arial"/>
          <w:spacing w:val="-1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di cui alla legge n. 241/1990 e ss.</w:t>
      </w:r>
      <w:r w:rsidRPr="001451D0">
        <w:rPr>
          <w:rFonts w:ascii="Arial" w:hAnsi="Arial" w:cs="Arial"/>
          <w:spacing w:val="-32"/>
          <w:sz w:val="24"/>
          <w:szCs w:val="24"/>
        </w:rPr>
        <w:t xml:space="preserve"> </w:t>
      </w:r>
      <w:r w:rsidRPr="001451D0">
        <w:rPr>
          <w:rFonts w:ascii="Arial" w:hAnsi="Arial" w:cs="Arial"/>
          <w:spacing w:val="-4"/>
          <w:sz w:val="24"/>
          <w:szCs w:val="24"/>
        </w:rPr>
        <w:t>mm.;</w:t>
      </w:r>
    </w:p>
    <w:p w:rsidR="001451D0" w:rsidRDefault="001451D0" w:rsidP="001451D0">
      <w:pPr>
        <w:pStyle w:val="Paragrafoelenco"/>
        <w:numPr>
          <w:ilvl w:val="0"/>
          <w:numId w:val="27"/>
        </w:numPr>
        <w:ind w:right="3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1451D0">
        <w:rPr>
          <w:rFonts w:ascii="Arial" w:hAnsi="Arial" w:cs="Arial"/>
          <w:sz w:val="24"/>
          <w:szCs w:val="24"/>
        </w:rPr>
        <w:lastRenderedPageBreak/>
        <w:t>di</w:t>
      </w:r>
      <w:r w:rsidRPr="001451D0">
        <w:rPr>
          <w:rFonts w:ascii="Arial" w:hAnsi="Arial" w:cs="Arial"/>
          <w:spacing w:val="39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impegnarsi</w:t>
      </w:r>
      <w:r w:rsidRPr="001451D0">
        <w:rPr>
          <w:rFonts w:ascii="Arial" w:hAnsi="Arial" w:cs="Arial"/>
          <w:spacing w:val="39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a</w:t>
      </w:r>
      <w:r w:rsidRPr="001451D0">
        <w:rPr>
          <w:rFonts w:ascii="Arial" w:hAnsi="Arial" w:cs="Arial"/>
          <w:spacing w:val="36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comunicare</w:t>
      </w:r>
      <w:r w:rsidRPr="001451D0">
        <w:rPr>
          <w:rFonts w:ascii="Arial" w:hAnsi="Arial" w:cs="Arial"/>
          <w:spacing w:val="38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al</w:t>
      </w:r>
      <w:r w:rsidRPr="001451D0">
        <w:rPr>
          <w:rFonts w:ascii="Arial" w:hAnsi="Arial" w:cs="Arial"/>
          <w:spacing w:val="39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RUP</w:t>
      </w:r>
      <w:r w:rsidRPr="001451D0">
        <w:rPr>
          <w:rFonts w:ascii="Arial" w:hAnsi="Arial" w:cs="Arial"/>
          <w:spacing w:val="40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della</w:t>
      </w:r>
      <w:r w:rsidRPr="001451D0">
        <w:rPr>
          <w:rFonts w:ascii="Arial" w:hAnsi="Arial" w:cs="Arial"/>
          <w:spacing w:val="39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presente</w:t>
      </w:r>
      <w:r w:rsidRPr="001451D0">
        <w:rPr>
          <w:rFonts w:ascii="Arial" w:hAnsi="Arial" w:cs="Arial"/>
          <w:spacing w:val="40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procedura</w:t>
      </w:r>
      <w:r w:rsidRPr="001451D0">
        <w:rPr>
          <w:rFonts w:ascii="Arial" w:hAnsi="Arial" w:cs="Arial"/>
          <w:spacing w:val="39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qualsiasi</w:t>
      </w:r>
      <w:r w:rsidRPr="001451D0">
        <w:rPr>
          <w:rFonts w:ascii="Arial" w:hAnsi="Arial" w:cs="Arial"/>
          <w:spacing w:val="39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modificazione relativa all’Ente dal sottoscritto rappresentato;</w:t>
      </w:r>
    </w:p>
    <w:p w:rsidR="001451D0" w:rsidRDefault="001451D0" w:rsidP="001451D0">
      <w:pPr>
        <w:pStyle w:val="Paragrafoelenco"/>
        <w:numPr>
          <w:ilvl w:val="0"/>
          <w:numId w:val="27"/>
        </w:numPr>
        <w:ind w:right="3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1451D0">
        <w:rPr>
          <w:rFonts w:ascii="Arial" w:hAnsi="Arial" w:cs="Arial"/>
          <w:sz w:val="24"/>
          <w:szCs w:val="24"/>
        </w:rPr>
        <w:t>di eleggere domicilio, ai fini della presente procedura, presso il luogo indicato nella presente domanda e di accettare che le comunicazioni avverranno esclusivamente a mezzo</w:t>
      </w:r>
      <w:r w:rsidRPr="001451D0">
        <w:rPr>
          <w:rFonts w:ascii="Arial" w:hAnsi="Arial" w:cs="Arial"/>
          <w:spacing w:val="40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PEC all’indirizzo indicato nella presente domanda;</w:t>
      </w:r>
    </w:p>
    <w:p w:rsidR="001451D0" w:rsidRDefault="001451D0" w:rsidP="001451D0">
      <w:pPr>
        <w:pStyle w:val="Paragrafoelenco"/>
        <w:numPr>
          <w:ilvl w:val="0"/>
          <w:numId w:val="27"/>
        </w:numPr>
        <w:ind w:right="3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1451D0">
        <w:rPr>
          <w:rFonts w:ascii="Arial" w:hAnsi="Arial" w:cs="Arial"/>
          <w:sz w:val="24"/>
          <w:szCs w:val="24"/>
        </w:rPr>
        <w:t xml:space="preserve">di manlevare sin d’ora l’Amministrazione procedente da eventuali responsabilità correlate </w:t>
      </w:r>
      <w:r w:rsidR="005C7910">
        <w:rPr>
          <w:rFonts w:ascii="Arial" w:hAnsi="Arial" w:cs="Arial"/>
          <w:sz w:val="24"/>
          <w:szCs w:val="24"/>
        </w:rPr>
        <w:t>alla realizzazione di interventi di manutenzione straordinaria e di ristrutturazione di immobili pubblici utilizzati dalle Contrade del Palio di Ferrara</w:t>
      </w:r>
      <w:r w:rsidRPr="001451D0">
        <w:rPr>
          <w:rFonts w:ascii="Arial" w:hAnsi="Arial" w:cs="Arial"/>
          <w:sz w:val="24"/>
          <w:szCs w:val="24"/>
        </w:rPr>
        <w:t>;</w:t>
      </w:r>
    </w:p>
    <w:p w:rsidR="001451D0" w:rsidRDefault="001451D0" w:rsidP="001451D0">
      <w:pPr>
        <w:pStyle w:val="Paragrafoelenco"/>
        <w:numPr>
          <w:ilvl w:val="0"/>
          <w:numId w:val="27"/>
        </w:numPr>
        <w:ind w:right="3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1451D0">
        <w:rPr>
          <w:rFonts w:ascii="Arial" w:hAnsi="Arial" w:cs="Arial"/>
          <w:sz w:val="24"/>
          <w:szCs w:val="24"/>
        </w:rPr>
        <w:t>di</w:t>
      </w:r>
      <w:r w:rsidRPr="001451D0">
        <w:rPr>
          <w:rFonts w:ascii="Arial" w:hAnsi="Arial" w:cs="Arial"/>
          <w:spacing w:val="-1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impegnarsi</w:t>
      </w:r>
      <w:r w:rsidRPr="001451D0">
        <w:rPr>
          <w:rFonts w:ascii="Arial" w:hAnsi="Arial" w:cs="Arial"/>
          <w:spacing w:val="-1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a garantire la</w:t>
      </w:r>
      <w:r w:rsidRPr="001451D0">
        <w:rPr>
          <w:rFonts w:ascii="Arial" w:hAnsi="Arial" w:cs="Arial"/>
          <w:spacing w:val="-3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riservatezza</w:t>
      </w:r>
      <w:r w:rsidRPr="001451D0">
        <w:rPr>
          <w:rFonts w:ascii="Arial" w:hAnsi="Arial" w:cs="Arial"/>
          <w:spacing w:val="-1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in</w:t>
      </w:r>
      <w:r w:rsidRPr="001451D0">
        <w:rPr>
          <w:rFonts w:ascii="Arial" w:hAnsi="Arial" w:cs="Arial"/>
          <w:spacing w:val="-1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ordine</w:t>
      </w:r>
      <w:r w:rsidRPr="001451D0">
        <w:rPr>
          <w:rFonts w:ascii="Arial" w:hAnsi="Arial" w:cs="Arial"/>
          <w:spacing w:val="-1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alle</w:t>
      </w:r>
      <w:r w:rsidRPr="001451D0">
        <w:rPr>
          <w:rFonts w:ascii="Arial" w:hAnsi="Arial" w:cs="Arial"/>
          <w:spacing w:val="-1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informazioni,</w:t>
      </w:r>
      <w:r w:rsidRPr="001451D0">
        <w:rPr>
          <w:rFonts w:ascii="Arial" w:hAnsi="Arial" w:cs="Arial"/>
          <w:spacing w:val="-1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alla</w:t>
      </w:r>
      <w:r w:rsidRPr="001451D0">
        <w:rPr>
          <w:rFonts w:ascii="Arial" w:hAnsi="Arial" w:cs="Arial"/>
          <w:spacing w:val="-1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documentazione e a quant’altro venga a conoscenza nel corso del</w:t>
      </w:r>
      <w:r w:rsidRPr="001451D0">
        <w:rPr>
          <w:rFonts w:ascii="Arial" w:hAnsi="Arial" w:cs="Arial"/>
          <w:spacing w:val="-9"/>
          <w:sz w:val="24"/>
          <w:szCs w:val="24"/>
        </w:rPr>
        <w:t xml:space="preserve"> </w:t>
      </w:r>
      <w:r w:rsidRPr="001451D0">
        <w:rPr>
          <w:rFonts w:ascii="Arial" w:hAnsi="Arial" w:cs="Arial"/>
          <w:sz w:val="24"/>
          <w:szCs w:val="24"/>
        </w:rPr>
        <w:t>procedimento;</w:t>
      </w:r>
    </w:p>
    <w:p w:rsidR="001451D0" w:rsidRPr="00EB6BF7" w:rsidRDefault="001451D0" w:rsidP="001451D0">
      <w:pPr>
        <w:pStyle w:val="Paragrafoelenco"/>
        <w:numPr>
          <w:ilvl w:val="0"/>
          <w:numId w:val="27"/>
        </w:numPr>
        <w:ind w:right="3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1451D0">
        <w:rPr>
          <w:rFonts w:ascii="Arial" w:hAnsi="Arial" w:cs="Arial"/>
          <w:sz w:val="24"/>
          <w:szCs w:val="24"/>
        </w:rPr>
        <w:t xml:space="preserve">di autorizzare </w:t>
      </w:r>
      <w:r w:rsidR="006E1D4A">
        <w:rPr>
          <w:rFonts w:ascii="Arial" w:hAnsi="Arial" w:cs="Arial"/>
          <w:sz w:val="24"/>
          <w:szCs w:val="24"/>
        </w:rPr>
        <w:t>_________________</w:t>
      </w:r>
      <w:r w:rsidRPr="001451D0">
        <w:rPr>
          <w:rFonts w:ascii="Arial" w:hAnsi="Arial" w:cs="Arial"/>
          <w:sz w:val="24"/>
          <w:szCs w:val="24"/>
        </w:rPr>
        <w:t xml:space="preserve">, quale Responsabile della Privacy di </w:t>
      </w:r>
      <w:r w:rsidR="006E1D4A">
        <w:rPr>
          <w:rFonts w:ascii="Arial" w:hAnsi="Arial" w:cs="Arial"/>
          <w:sz w:val="24"/>
          <w:szCs w:val="24"/>
        </w:rPr>
        <w:t>________________</w:t>
      </w:r>
      <w:r w:rsidRPr="001451D0">
        <w:rPr>
          <w:rFonts w:ascii="Arial" w:hAnsi="Arial" w:cs="Arial"/>
          <w:sz w:val="24"/>
          <w:szCs w:val="24"/>
        </w:rPr>
        <w:t>, al trattamento dei dati relativi all’Ente dal sottoscritto rappresentato, unicamente ai fini dell’espletamento della presente procedura</w:t>
      </w:r>
      <w:r w:rsidR="00EB6BF7">
        <w:rPr>
          <w:rFonts w:ascii="Arial" w:hAnsi="Arial" w:cs="Arial"/>
          <w:sz w:val="24"/>
          <w:szCs w:val="24"/>
        </w:rPr>
        <w:t>;</w:t>
      </w:r>
    </w:p>
    <w:p w:rsidR="006E1D4A" w:rsidRDefault="006E1D4A" w:rsidP="006E1D4A">
      <w:pPr>
        <w:pStyle w:val="Corpotesto"/>
        <w:rPr>
          <w:rFonts w:ascii="Arial" w:hAnsi="Arial" w:cs="Arial"/>
        </w:rPr>
      </w:pPr>
    </w:p>
    <w:p w:rsidR="006E1D4A" w:rsidRDefault="001451D0" w:rsidP="006E1D4A">
      <w:pPr>
        <w:pStyle w:val="Corpotesto"/>
        <w:rPr>
          <w:rFonts w:ascii="Arial" w:hAnsi="Arial" w:cs="Arial"/>
          <w:spacing w:val="-2"/>
        </w:rPr>
      </w:pPr>
      <w:r w:rsidRPr="001451D0">
        <w:rPr>
          <w:rFonts w:ascii="Arial" w:hAnsi="Arial" w:cs="Arial"/>
        </w:rPr>
        <w:t>A tal fine</w:t>
      </w:r>
      <w:r w:rsidRPr="001451D0">
        <w:rPr>
          <w:rFonts w:ascii="Arial" w:hAnsi="Arial" w:cs="Arial"/>
          <w:spacing w:val="-3"/>
        </w:rPr>
        <w:t xml:space="preserve"> </w:t>
      </w:r>
      <w:r w:rsidRPr="001451D0">
        <w:rPr>
          <w:rFonts w:ascii="Arial" w:hAnsi="Arial" w:cs="Arial"/>
          <w:spacing w:val="-2"/>
        </w:rPr>
        <w:t>allega:</w:t>
      </w:r>
    </w:p>
    <w:p w:rsidR="005C7910" w:rsidRDefault="005C7910" w:rsidP="005C7910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142305884"/>
      <w:r>
        <w:rPr>
          <w:rFonts w:ascii="Arial" w:hAnsi="Arial" w:cs="Arial"/>
          <w:sz w:val="24"/>
          <w:szCs w:val="24"/>
        </w:rPr>
        <w:t>una relazione illustrativa sintetica degli interventi di manutenzione straordinaria e di ristrutturazione previsti, con quantificazione di massima dei costi, avendo cura di allegare eventuali preventivi già disponibili ed eventuale % di cofinanziamento, nonché documentazione fotografica attestante lo stato di degrado dell’immobile;</w:t>
      </w:r>
    </w:p>
    <w:bookmarkEnd w:id="1"/>
    <w:p w:rsidR="005C7910" w:rsidRDefault="005C7910" w:rsidP="005C7910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nel caso di firma autografa dell’istanza, fotocopia del documento di identità del firmatario;</w:t>
      </w:r>
    </w:p>
    <w:p w:rsidR="005C7910" w:rsidRDefault="005C7910" w:rsidP="005C7910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statuto della Contrada;</w:t>
      </w:r>
    </w:p>
    <w:p w:rsidR="005C7910" w:rsidRPr="0014610E" w:rsidRDefault="005C7910" w:rsidP="005C7910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atto di concessione dell’immobile oggetto degli interventi.</w:t>
      </w:r>
    </w:p>
    <w:p w:rsidR="00C863CF" w:rsidRPr="006E1D4A" w:rsidRDefault="00C863CF" w:rsidP="001451D0">
      <w:pPr>
        <w:spacing w:before="120" w:after="120" w:line="25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6E1D4A" w:rsidRPr="006E1D4A" w:rsidRDefault="006E1D4A" w:rsidP="001451D0">
      <w:pPr>
        <w:spacing w:before="120" w:after="120" w:line="25" w:lineRule="atLeast"/>
        <w:jc w:val="both"/>
        <w:rPr>
          <w:rFonts w:ascii="Arial" w:hAnsi="Arial" w:cs="Arial"/>
        </w:rPr>
      </w:pPr>
    </w:p>
    <w:p w:rsidR="006E1D4A" w:rsidRPr="006E1D4A" w:rsidRDefault="006E1D4A" w:rsidP="001451D0">
      <w:pPr>
        <w:spacing w:before="120" w:after="120" w:line="25" w:lineRule="atLeast"/>
        <w:jc w:val="both"/>
        <w:rPr>
          <w:rFonts w:ascii="Arial" w:hAnsi="Arial" w:cs="Arial"/>
        </w:rPr>
      </w:pPr>
      <w:r w:rsidRPr="006E1D4A">
        <w:rPr>
          <w:rFonts w:ascii="Arial" w:hAnsi="Arial" w:cs="Arial"/>
        </w:rPr>
        <w:t>Data e Luogo</w:t>
      </w:r>
    </w:p>
    <w:p w:rsidR="006E1D4A" w:rsidRPr="006E1D4A" w:rsidRDefault="006E1D4A" w:rsidP="001451D0">
      <w:pPr>
        <w:spacing w:before="120" w:after="120" w:line="25" w:lineRule="atLeast"/>
        <w:jc w:val="both"/>
        <w:rPr>
          <w:rFonts w:ascii="Arial" w:hAnsi="Arial" w:cs="Arial"/>
        </w:rPr>
      </w:pPr>
    </w:p>
    <w:p w:rsidR="006E1D4A" w:rsidRPr="006E1D4A" w:rsidRDefault="006E1D4A" w:rsidP="006E1D4A">
      <w:pPr>
        <w:spacing w:before="120" w:after="120" w:line="25" w:lineRule="atLeast"/>
        <w:ind w:left="6521"/>
        <w:jc w:val="center"/>
        <w:rPr>
          <w:rFonts w:ascii="Arial" w:hAnsi="Arial" w:cs="Arial"/>
        </w:rPr>
      </w:pPr>
      <w:r w:rsidRPr="006E1D4A">
        <w:rPr>
          <w:rFonts w:ascii="Arial" w:hAnsi="Arial" w:cs="Arial"/>
        </w:rPr>
        <w:t>FIRMA</w:t>
      </w:r>
    </w:p>
    <w:sectPr w:rsidR="006E1D4A" w:rsidRPr="006E1D4A" w:rsidSect="00F33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871" w:rsidRDefault="00606871" w:rsidP="00293771">
      <w:pPr>
        <w:spacing w:after="0" w:line="240" w:lineRule="auto"/>
      </w:pPr>
      <w:r>
        <w:separator/>
      </w:r>
    </w:p>
  </w:endnote>
  <w:endnote w:type="continuationSeparator" w:id="0">
    <w:p w:rsidR="00606871" w:rsidRDefault="00606871" w:rsidP="0029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86" w:rsidRDefault="00DD7E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04" w:rsidRPr="00952F09" w:rsidRDefault="00592204">
    <w:pPr>
      <w:pStyle w:val="Pidipagina"/>
      <w:jc w:val="right"/>
      <w:rPr>
        <w:rFonts w:ascii="Arial" w:hAnsi="Arial" w:cs="Arial"/>
        <w:sz w:val="16"/>
      </w:rPr>
    </w:pPr>
  </w:p>
  <w:p w:rsidR="00F336FF" w:rsidRPr="00F336FF" w:rsidRDefault="00F336FF" w:rsidP="00F336FF">
    <w:pPr>
      <w:pStyle w:val="Pidipagina"/>
      <w:rPr>
        <w:rFonts w:ascii="Arial" w:hAnsi="Arial" w:cs="Arial"/>
        <w:sz w:val="16"/>
      </w:rPr>
    </w:pPr>
    <w:r w:rsidRPr="00F336FF">
      <w:rPr>
        <w:rFonts w:ascii="Arial" w:hAnsi="Arial" w:cs="Arial"/>
        <w:sz w:val="16"/>
      </w:rPr>
      <w:t>Comune di Ferrara</w:t>
    </w:r>
  </w:p>
  <w:p w:rsidR="00F336FF" w:rsidRPr="00F336FF" w:rsidRDefault="00F336FF" w:rsidP="00F336FF">
    <w:pPr>
      <w:pStyle w:val="Pidipagina"/>
      <w:rPr>
        <w:rFonts w:ascii="Arial" w:hAnsi="Arial" w:cs="Arial"/>
        <w:sz w:val="16"/>
      </w:rPr>
    </w:pPr>
    <w:r w:rsidRPr="00F336FF">
      <w:rPr>
        <w:rFonts w:ascii="Arial" w:hAnsi="Arial" w:cs="Arial"/>
        <w:sz w:val="16"/>
      </w:rPr>
      <w:t xml:space="preserve">Piazza </w:t>
    </w:r>
    <w:r w:rsidR="00975533">
      <w:rPr>
        <w:rFonts w:ascii="Arial" w:hAnsi="Arial" w:cs="Arial"/>
        <w:sz w:val="16"/>
      </w:rPr>
      <w:t>del Municipio</w:t>
    </w:r>
    <w:r w:rsidRPr="00F336FF">
      <w:rPr>
        <w:rFonts w:ascii="Arial" w:hAnsi="Arial" w:cs="Arial"/>
        <w:sz w:val="16"/>
      </w:rPr>
      <w:t>, 2 – 44121 Ferrara</w:t>
    </w:r>
  </w:p>
  <w:p w:rsidR="00F336FF" w:rsidRPr="00F336FF" w:rsidRDefault="00F336FF" w:rsidP="00F336FF">
    <w:pPr>
      <w:pStyle w:val="Pidipagina"/>
      <w:rPr>
        <w:rFonts w:ascii="Arial" w:hAnsi="Arial" w:cs="Arial"/>
        <w:sz w:val="16"/>
      </w:rPr>
    </w:pPr>
    <w:r w:rsidRPr="00F336FF">
      <w:rPr>
        <w:rFonts w:ascii="Arial" w:hAnsi="Arial" w:cs="Arial"/>
        <w:sz w:val="16"/>
      </w:rPr>
      <w:t xml:space="preserve">Centralino: </w:t>
    </w:r>
    <w:r w:rsidR="00DD7E86" w:rsidRPr="00DD7E86">
      <w:rPr>
        <w:rFonts w:ascii="Arial" w:hAnsi="Arial" w:cs="Arial"/>
        <w:sz w:val="16"/>
      </w:rPr>
      <w:t>800532532</w:t>
    </w:r>
  </w:p>
  <w:p w:rsidR="00F336FF" w:rsidRPr="00F336FF" w:rsidRDefault="00F336FF" w:rsidP="00F336FF">
    <w:pPr>
      <w:pStyle w:val="Pidipagina"/>
      <w:rPr>
        <w:rFonts w:ascii="Arial" w:hAnsi="Arial" w:cs="Arial"/>
        <w:sz w:val="16"/>
      </w:rPr>
    </w:pPr>
    <w:r w:rsidRPr="00F336FF">
      <w:rPr>
        <w:rFonts w:ascii="Arial" w:hAnsi="Arial" w:cs="Arial"/>
        <w:sz w:val="16"/>
      </w:rPr>
      <w:t>Codice fiscale: 00297110389</w:t>
    </w:r>
  </w:p>
  <w:p w:rsidR="00F336FF" w:rsidRPr="00F336FF" w:rsidRDefault="00F336FF" w:rsidP="00F336FF">
    <w:pPr>
      <w:pStyle w:val="Pidipagina"/>
      <w:rPr>
        <w:rFonts w:ascii="Arial" w:hAnsi="Arial" w:cs="Arial"/>
        <w:sz w:val="16"/>
      </w:rPr>
    </w:pPr>
    <w:r w:rsidRPr="00F336FF">
      <w:rPr>
        <w:rFonts w:ascii="Arial" w:hAnsi="Arial" w:cs="Arial"/>
        <w:sz w:val="16"/>
      </w:rPr>
      <w:t>PEC: comune.ferrara@cert.comune.fe.it</w:t>
    </w:r>
  </w:p>
  <w:p w:rsidR="00F336FF" w:rsidRPr="00F336FF" w:rsidRDefault="00F336FF" w:rsidP="00F336FF">
    <w:pPr>
      <w:pStyle w:val="Pidipagina"/>
      <w:rPr>
        <w:rFonts w:ascii="Arial" w:hAnsi="Arial" w:cs="Arial"/>
        <w:sz w:val="16"/>
      </w:rPr>
    </w:pPr>
    <w:r w:rsidRPr="00F336FF">
      <w:rPr>
        <w:rFonts w:ascii="Arial" w:hAnsi="Arial" w:cs="Arial"/>
        <w:sz w:val="16"/>
      </w:rPr>
      <w:t>www.comune.fe.it</w:t>
    </w:r>
  </w:p>
  <w:p w:rsidR="00592204" w:rsidRDefault="005922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86" w:rsidRDefault="00DD7E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871" w:rsidRDefault="00606871" w:rsidP="00293771">
      <w:pPr>
        <w:spacing w:after="0" w:line="240" w:lineRule="auto"/>
      </w:pPr>
      <w:r>
        <w:separator/>
      </w:r>
    </w:p>
  </w:footnote>
  <w:footnote w:type="continuationSeparator" w:id="0">
    <w:p w:rsidR="00606871" w:rsidRDefault="00606871" w:rsidP="0029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86" w:rsidRDefault="00DD7E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86" w:rsidRDefault="00DD7E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86" w:rsidRDefault="00DD7E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A38"/>
    <w:multiLevelType w:val="hybridMultilevel"/>
    <w:tmpl w:val="22EC0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6820"/>
    <w:multiLevelType w:val="hybridMultilevel"/>
    <w:tmpl w:val="28326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60C3"/>
    <w:multiLevelType w:val="hybridMultilevel"/>
    <w:tmpl w:val="CF406A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162A"/>
    <w:multiLevelType w:val="hybridMultilevel"/>
    <w:tmpl w:val="08700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43121"/>
    <w:multiLevelType w:val="hybridMultilevel"/>
    <w:tmpl w:val="EFBEDEBA"/>
    <w:lvl w:ilvl="0" w:tplc="0410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 w15:restartNumberingAfterBreak="0">
    <w:nsid w:val="188F5F63"/>
    <w:multiLevelType w:val="hybridMultilevel"/>
    <w:tmpl w:val="E7B6D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275E1"/>
    <w:multiLevelType w:val="hybridMultilevel"/>
    <w:tmpl w:val="F844F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92791"/>
    <w:multiLevelType w:val="hybridMultilevel"/>
    <w:tmpl w:val="FE104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2E0D84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F35F1"/>
    <w:multiLevelType w:val="hybridMultilevel"/>
    <w:tmpl w:val="2078F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E5FB1"/>
    <w:multiLevelType w:val="hybridMultilevel"/>
    <w:tmpl w:val="A57ACFFE"/>
    <w:lvl w:ilvl="0" w:tplc="BC32400E">
      <w:start w:val="1"/>
      <w:numFmt w:val="lowerRoman"/>
      <w:lvlText w:val="%1."/>
      <w:lvlJc w:val="left"/>
      <w:pPr>
        <w:ind w:left="912" w:hanging="7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E4B6BE78">
      <w:numFmt w:val="bullet"/>
      <w:lvlText w:val="•"/>
      <w:lvlJc w:val="left"/>
      <w:pPr>
        <w:ind w:left="1830" w:hanging="735"/>
      </w:pPr>
      <w:rPr>
        <w:rFonts w:hint="default"/>
        <w:lang w:val="it-IT" w:eastAsia="en-US" w:bidi="ar-SA"/>
      </w:rPr>
    </w:lvl>
    <w:lvl w:ilvl="2" w:tplc="74102084">
      <w:numFmt w:val="bullet"/>
      <w:lvlText w:val="•"/>
      <w:lvlJc w:val="left"/>
      <w:pPr>
        <w:ind w:left="2741" w:hanging="735"/>
      </w:pPr>
      <w:rPr>
        <w:rFonts w:hint="default"/>
        <w:lang w:val="it-IT" w:eastAsia="en-US" w:bidi="ar-SA"/>
      </w:rPr>
    </w:lvl>
    <w:lvl w:ilvl="3" w:tplc="BE9282BA">
      <w:numFmt w:val="bullet"/>
      <w:lvlText w:val="•"/>
      <w:lvlJc w:val="left"/>
      <w:pPr>
        <w:ind w:left="3651" w:hanging="735"/>
      </w:pPr>
      <w:rPr>
        <w:rFonts w:hint="default"/>
        <w:lang w:val="it-IT" w:eastAsia="en-US" w:bidi="ar-SA"/>
      </w:rPr>
    </w:lvl>
    <w:lvl w:ilvl="4" w:tplc="AE6AC0DE">
      <w:numFmt w:val="bullet"/>
      <w:lvlText w:val="•"/>
      <w:lvlJc w:val="left"/>
      <w:pPr>
        <w:ind w:left="4562" w:hanging="735"/>
      </w:pPr>
      <w:rPr>
        <w:rFonts w:hint="default"/>
        <w:lang w:val="it-IT" w:eastAsia="en-US" w:bidi="ar-SA"/>
      </w:rPr>
    </w:lvl>
    <w:lvl w:ilvl="5" w:tplc="92C4DEB2">
      <w:numFmt w:val="bullet"/>
      <w:lvlText w:val="•"/>
      <w:lvlJc w:val="left"/>
      <w:pPr>
        <w:ind w:left="5473" w:hanging="735"/>
      </w:pPr>
      <w:rPr>
        <w:rFonts w:hint="default"/>
        <w:lang w:val="it-IT" w:eastAsia="en-US" w:bidi="ar-SA"/>
      </w:rPr>
    </w:lvl>
    <w:lvl w:ilvl="6" w:tplc="DEF4E568">
      <w:numFmt w:val="bullet"/>
      <w:lvlText w:val="•"/>
      <w:lvlJc w:val="left"/>
      <w:pPr>
        <w:ind w:left="6383" w:hanging="735"/>
      </w:pPr>
      <w:rPr>
        <w:rFonts w:hint="default"/>
        <w:lang w:val="it-IT" w:eastAsia="en-US" w:bidi="ar-SA"/>
      </w:rPr>
    </w:lvl>
    <w:lvl w:ilvl="7" w:tplc="6D8649EE">
      <w:numFmt w:val="bullet"/>
      <w:lvlText w:val="•"/>
      <w:lvlJc w:val="left"/>
      <w:pPr>
        <w:ind w:left="7294" w:hanging="735"/>
      </w:pPr>
      <w:rPr>
        <w:rFonts w:hint="default"/>
        <w:lang w:val="it-IT" w:eastAsia="en-US" w:bidi="ar-SA"/>
      </w:rPr>
    </w:lvl>
    <w:lvl w:ilvl="8" w:tplc="988E1B7C">
      <w:numFmt w:val="bullet"/>
      <w:lvlText w:val="•"/>
      <w:lvlJc w:val="left"/>
      <w:pPr>
        <w:ind w:left="8205" w:hanging="735"/>
      </w:pPr>
      <w:rPr>
        <w:rFonts w:hint="default"/>
        <w:lang w:val="it-IT" w:eastAsia="en-US" w:bidi="ar-SA"/>
      </w:rPr>
    </w:lvl>
  </w:abstractNum>
  <w:abstractNum w:abstractNumId="10" w15:restartNumberingAfterBreak="0">
    <w:nsid w:val="27C43B3C"/>
    <w:multiLevelType w:val="hybridMultilevel"/>
    <w:tmpl w:val="4182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D1F1B"/>
    <w:multiLevelType w:val="hybridMultilevel"/>
    <w:tmpl w:val="A896E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455D6"/>
    <w:multiLevelType w:val="hybridMultilevel"/>
    <w:tmpl w:val="8472A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C1066"/>
    <w:multiLevelType w:val="hybridMultilevel"/>
    <w:tmpl w:val="737E449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DF51CD5"/>
    <w:multiLevelType w:val="hybridMultilevel"/>
    <w:tmpl w:val="A2E46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210D1"/>
    <w:multiLevelType w:val="hybridMultilevel"/>
    <w:tmpl w:val="9A425CB0"/>
    <w:lvl w:ilvl="0" w:tplc="0410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6" w15:restartNumberingAfterBreak="0">
    <w:nsid w:val="4DA8606C"/>
    <w:multiLevelType w:val="hybridMultilevel"/>
    <w:tmpl w:val="BB7C0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B0ECA"/>
    <w:multiLevelType w:val="hybridMultilevel"/>
    <w:tmpl w:val="155E1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530C8"/>
    <w:multiLevelType w:val="hybridMultilevel"/>
    <w:tmpl w:val="46B29E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37D64"/>
    <w:multiLevelType w:val="hybridMultilevel"/>
    <w:tmpl w:val="285E0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0F3C"/>
    <w:multiLevelType w:val="hybridMultilevel"/>
    <w:tmpl w:val="2F623F14"/>
    <w:lvl w:ilvl="0" w:tplc="8B9443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A50AC"/>
    <w:multiLevelType w:val="hybridMultilevel"/>
    <w:tmpl w:val="420A00E2"/>
    <w:lvl w:ilvl="0" w:tplc="5E1A6AC0">
      <w:start w:val="1"/>
      <w:numFmt w:val="decimal"/>
      <w:lvlText w:val="%1."/>
      <w:lvlJc w:val="left"/>
      <w:pPr>
        <w:ind w:left="552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D82D228">
      <w:numFmt w:val="bullet"/>
      <w:lvlText w:val=""/>
      <w:lvlJc w:val="left"/>
      <w:pPr>
        <w:ind w:left="912" w:hanging="6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FA60BEA8">
      <w:numFmt w:val="bullet"/>
      <w:lvlText w:val="•"/>
      <w:lvlJc w:val="left"/>
      <w:pPr>
        <w:ind w:left="1931" w:hanging="608"/>
      </w:pPr>
      <w:rPr>
        <w:rFonts w:hint="default"/>
        <w:lang w:val="it-IT" w:eastAsia="en-US" w:bidi="ar-SA"/>
      </w:rPr>
    </w:lvl>
    <w:lvl w:ilvl="3" w:tplc="E13A2C64">
      <w:numFmt w:val="bullet"/>
      <w:lvlText w:val="•"/>
      <w:lvlJc w:val="left"/>
      <w:pPr>
        <w:ind w:left="2943" w:hanging="608"/>
      </w:pPr>
      <w:rPr>
        <w:rFonts w:hint="default"/>
        <w:lang w:val="it-IT" w:eastAsia="en-US" w:bidi="ar-SA"/>
      </w:rPr>
    </w:lvl>
    <w:lvl w:ilvl="4" w:tplc="7EDC6528">
      <w:numFmt w:val="bullet"/>
      <w:lvlText w:val="•"/>
      <w:lvlJc w:val="left"/>
      <w:pPr>
        <w:ind w:left="3955" w:hanging="608"/>
      </w:pPr>
      <w:rPr>
        <w:rFonts w:hint="default"/>
        <w:lang w:val="it-IT" w:eastAsia="en-US" w:bidi="ar-SA"/>
      </w:rPr>
    </w:lvl>
    <w:lvl w:ilvl="5" w:tplc="2E36278A">
      <w:numFmt w:val="bullet"/>
      <w:lvlText w:val="•"/>
      <w:lvlJc w:val="left"/>
      <w:pPr>
        <w:ind w:left="4967" w:hanging="608"/>
      </w:pPr>
      <w:rPr>
        <w:rFonts w:hint="default"/>
        <w:lang w:val="it-IT" w:eastAsia="en-US" w:bidi="ar-SA"/>
      </w:rPr>
    </w:lvl>
    <w:lvl w:ilvl="6" w:tplc="6098014E">
      <w:numFmt w:val="bullet"/>
      <w:lvlText w:val="•"/>
      <w:lvlJc w:val="left"/>
      <w:pPr>
        <w:ind w:left="5979" w:hanging="608"/>
      </w:pPr>
      <w:rPr>
        <w:rFonts w:hint="default"/>
        <w:lang w:val="it-IT" w:eastAsia="en-US" w:bidi="ar-SA"/>
      </w:rPr>
    </w:lvl>
    <w:lvl w:ilvl="7" w:tplc="7FE4F2A8">
      <w:numFmt w:val="bullet"/>
      <w:lvlText w:val="•"/>
      <w:lvlJc w:val="left"/>
      <w:pPr>
        <w:ind w:left="6990" w:hanging="608"/>
      </w:pPr>
      <w:rPr>
        <w:rFonts w:hint="default"/>
        <w:lang w:val="it-IT" w:eastAsia="en-US" w:bidi="ar-SA"/>
      </w:rPr>
    </w:lvl>
    <w:lvl w:ilvl="8" w:tplc="C96CC6C6">
      <w:numFmt w:val="bullet"/>
      <w:lvlText w:val="•"/>
      <w:lvlJc w:val="left"/>
      <w:pPr>
        <w:ind w:left="8002" w:hanging="608"/>
      </w:pPr>
      <w:rPr>
        <w:rFonts w:hint="default"/>
        <w:lang w:val="it-IT" w:eastAsia="en-US" w:bidi="ar-SA"/>
      </w:rPr>
    </w:lvl>
  </w:abstractNum>
  <w:abstractNum w:abstractNumId="22" w15:restartNumberingAfterBreak="0">
    <w:nsid w:val="677C5DF9"/>
    <w:multiLevelType w:val="hybridMultilevel"/>
    <w:tmpl w:val="BF083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033F2"/>
    <w:multiLevelType w:val="hybridMultilevel"/>
    <w:tmpl w:val="07D82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5310A"/>
    <w:multiLevelType w:val="hybridMultilevel"/>
    <w:tmpl w:val="1BC6FC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CA10E8"/>
    <w:multiLevelType w:val="hybridMultilevel"/>
    <w:tmpl w:val="9ECEE6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059FD"/>
    <w:multiLevelType w:val="hybridMultilevel"/>
    <w:tmpl w:val="243679D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77CA3"/>
    <w:multiLevelType w:val="hybridMultilevel"/>
    <w:tmpl w:val="8BF84116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E1005"/>
    <w:multiLevelType w:val="hybridMultilevel"/>
    <w:tmpl w:val="CBD0693A"/>
    <w:lvl w:ilvl="0" w:tplc="8B9443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4"/>
  </w:num>
  <w:num w:numId="6">
    <w:abstractNumId w:val="0"/>
  </w:num>
  <w:num w:numId="7">
    <w:abstractNumId w:val="15"/>
  </w:num>
  <w:num w:numId="8">
    <w:abstractNumId w:val="3"/>
  </w:num>
  <w:num w:numId="9">
    <w:abstractNumId w:val="28"/>
  </w:num>
  <w:num w:numId="10">
    <w:abstractNumId w:val="24"/>
  </w:num>
  <w:num w:numId="11">
    <w:abstractNumId w:val="1"/>
  </w:num>
  <w:num w:numId="12">
    <w:abstractNumId w:val="14"/>
  </w:num>
  <w:num w:numId="13">
    <w:abstractNumId w:val="16"/>
  </w:num>
  <w:num w:numId="14">
    <w:abstractNumId w:val="7"/>
  </w:num>
  <w:num w:numId="15">
    <w:abstractNumId w:val="11"/>
  </w:num>
  <w:num w:numId="16">
    <w:abstractNumId w:val="20"/>
  </w:num>
  <w:num w:numId="17">
    <w:abstractNumId w:val="8"/>
  </w:num>
  <w:num w:numId="18">
    <w:abstractNumId w:val="19"/>
  </w:num>
  <w:num w:numId="19">
    <w:abstractNumId w:val="17"/>
  </w:num>
  <w:num w:numId="20">
    <w:abstractNumId w:val="18"/>
  </w:num>
  <w:num w:numId="21">
    <w:abstractNumId w:val="22"/>
  </w:num>
  <w:num w:numId="22">
    <w:abstractNumId w:val="27"/>
  </w:num>
  <w:num w:numId="23">
    <w:abstractNumId w:val="5"/>
  </w:num>
  <w:num w:numId="24">
    <w:abstractNumId w:val="9"/>
  </w:num>
  <w:num w:numId="25">
    <w:abstractNumId w:val="21"/>
  </w:num>
  <w:num w:numId="26">
    <w:abstractNumId w:val="23"/>
  </w:num>
  <w:num w:numId="27">
    <w:abstractNumId w:val="25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D0"/>
    <w:rsid w:val="000040F2"/>
    <w:rsid w:val="00013429"/>
    <w:rsid w:val="000310A7"/>
    <w:rsid w:val="00037164"/>
    <w:rsid w:val="00073C2C"/>
    <w:rsid w:val="00087D83"/>
    <w:rsid w:val="000A6C00"/>
    <w:rsid w:val="000A7401"/>
    <w:rsid w:val="000C2D06"/>
    <w:rsid w:val="000C2DD8"/>
    <w:rsid w:val="000D13E6"/>
    <w:rsid w:val="000E1F04"/>
    <w:rsid w:val="000E3180"/>
    <w:rsid w:val="000F69E0"/>
    <w:rsid w:val="00135DCF"/>
    <w:rsid w:val="00140BB3"/>
    <w:rsid w:val="001415F2"/>
    <w:rsid w:val="001451D0"/>
    <w:rsid w:val="00146A48"/>
    <w:rsid w:val="00155208"/>
    <w:rsid w:val="001579F8"/>
    <w:rsid w:val="00173B26"/>
    <w:rsid w:val="001808BA"/>
    <w:rsid w:val="00197B92"/>
    <w:rsid w:val="001A7709"/>
    <w:rsid w:val="001C17C3"/>
    <w:rsid w:val="001C2070"/>
    <w:rsid w:val="001C69F2"/>
    <w:rsid w:val="001D1A79"/>
    <w:rsid w:val="001E1DC8"/>
    <w:rsid w:val="001E2D51"/>
    <w:rsid w:val="001E419B"/>
    <w:rsid w:val="002623C4"/>
    <w:rsid w:val="00274A4B"/>
    <w:rsid w:val="00293771"/>
    <w:rsid w:val="00297D7A"/>
    <w:rsid w:val="002A7BBE"/>
    <w:rsid w:val="002D1006"/>
    <w:rsid w:val="002E51F5"/>
    <w:rsid w:val="0030764B"/>
    <w:rsid w:val="00310F10"/>
    <w:rsid w:val="003110BA"/>
    <w:rsid w:val="003155C7"/>
    <w:rsid w:val="0032193E"/>
    <w:rsid w:val="00326908"/>
    <w:rsid w:val="00333DB0"/>
    <w:rsid w:val="003348F2"/>
    <w:rsid w:val="00334C0C"/>
    <w:rsid w:val="00353453"/>
    <w:rsid w:val="00372335"/>
    <w:rsid w:val="003A1753"/>
    <w:rsid w:val="003A2E19"/>
    <w:rsid w:val="003A36B0"/>
    <w:rsid w:val="003B71AE"/>
    <w:rsid w:val="003D0ACB"/>
    <w:rsid w:val="00417ABB"/>
    <w:rsid w:val="00426A11"/>
    <w:rsid w:val="004433A8"/>
    <w:rsid w:val="00477790"/>
    <w:rsid w:val="00495BB1"/>
    <w:rsid w:val="004C3B30"/>
    <w:rsid w:val="004E02E6"/>
    <w:rsid w:val="004E6DD3"/>
    <w:rsid w:val="004E6FF4"/>
    <w:rsid w:val="004F3639"/>
    <w:rsid w:val="004F3A84"/>
    <w:rsid w:val="005021A5"/>
    <w:rsid w:val="005152D8"/>
    <w:rsid w:val="00533048"/>
    <w:rsid w:val="00534511"/>
    <w:rsid w:val="00537BD2"/>
    <w:rsid w:val="00552531"/>
    <w:rsid w:val="005552D0"/>
    <w:rsid w:val="00556BF1"/>
    <w:rsid w:val="00564AB7"/>
    <w:rsid w:val="005870D3"/>
    <w:rsid w:val="00592204"/>
    <w:rsid w:val="005C7910"/>
    <w:rsid w:val="005D3EDF"/>
    <w:rsid w:val="005F77EB"/>
    <w:rsid w:val="0060203E"/>
    <w:rsid w:val="00606871"/>
    <w:rsid w:val="006068D1"/>
    <w:rsid w:val="00616D6A"/>
    <w:rsid w:val="0062070A"/>
    <w:rsid w:val="00626906"/>
    <w:rsid w:val="00634F9E"/>
    <w:rsid w:val="00646266"/>
    <w:rsid w:val="00652688"/>
    <w:rsid w:val="006635A9"/>
    <w:rsid w:val="00672CBD"/>
    <w:rsid w:val="006850D5"/>
    <w:rsid w:val="006868EF"/>
    <w:rsid w:val="006B1B50"/>
    <w:rsid w:val="006C013B"/>
    <w:rsid w:val="006C38E7"/>
    <w:rsid w:val="006D59AD"/>
    <w:rsid w:val="006E1D4A"/>
    <w:rsid w:val="006E4059"/>
    <w:rsid w:val="006F7C37"/>
    <w:rsid w:val="0070013E"/>
    <w:rsid w:val="00730E9D"/>
    <w:rsid w:val="00733DBF"/>
    <w:rsid w:val="007529F4"/>
    <w:rsid w:val="007638FE"/>
    <w:rsid w:val="0076727F"/>
    <w:rsid w:val="0077156E"/>
    <w:rsid w:val="007750B0"/>
    <w:rsid w:val="00785662"/>
    <w:rsid w:val="0078580B"/>
    <w:rsid w:val="00796EB6"/>
    <w:rsid w:val="007A2509"/>
    <w:rsid w:val="007A44AC"/>
    <w:rsid w:val="007B52AC"/>
    <w:rsid w:val="007B6044"/>
    <w:rsid w:val="007C1FAF"/>
    <w:rsid w:val="007D56D4"/>
    <w:rsid w:val="007E590A"/>
    <w:rsid w:val="007F06B0"/>
    <w:rsid w:val="007F2B5B"/>
    <w:rsid w:val="007F5E18"/>
    <w:rsid w:val="008472DD"/>
    <w:rsid w:val="008813A4"/>
    <w:rsid w:val="008847AE"/>
    <w:rsid w:val="008B0760"/>
    <w:rsid w:val="008D047C"/>
    <w:rsid w:val="008D5341"/>
    <w:rsid w:val="008F40E2"/>
    <w:rsid w:val="00927F26"/>
    <w:rsid w:val="00952F09"/>
    <w:rsid w:val="00975533"/>
    <w:rsid w:val="00980213"/>
    <w:rsid w:val="009A0A4D"/>
    <w:rsid w:val="009A7E77"/>
    <w:rsid w:val="009B49B1"/>
    <w:rsid w:val="009C5D68"/>
    <w:rsid w:val="00A0381B"/>
    <w:rsid w:val="00A14103"/>
    <w:rsid w:val="00A467EF"/>
    <w:rsid w:val="00A65AD6"/>
    <w:rsid w:val="00A71142"/>
    <w:rsid w:val="00A74BA8"/>
    <w:rsid w:val="00A76F6B"/>
    <w:rsid w:val="00A85726"/>
    <w:rsid w:val="00A86C68"/>
    <w:rsid w:val="00A9546E"/>
    <w:rsid w:val="00AB3195"/>
    <w:rsid w:val="00AF3850"/>
    <w:rsid w:val="00B001D3"/>
    <w:rsid w:val="00B16A4E"/>
    <w:rsid w:val="00B713B9"/>
    <w:rsid w:val="00B96DA3"/>
    <w:rsid w:val="00BC4A28"/>
    <w:rsid w:val="00BC7AFF"/>
    <w:rsid w:val="00C02425"/>
    <w:rsid w:val="00C105D3"/>
    <w:rsid w:val="00C17DD9"/>
    <w:rsid w:val="00C24EDE"/>
    <w:rsid w:val="00C255A8"/>
    <w:rsid w:val="00C43EAD"/>
    <w:rsid w:val="00C7678A"/>
    <w:rsid w:val="00C8047F"/>
    <w:rsid w:val="00C80F00"/>
    <w:rsid w:val="00C863CF"/>
    <w:rsid w:val="00C94640"/>
    <w:rsid w:val="00CD2EC4"/>
    <w:rsid w:val="00CE082E"/>
    <w:rsid w:val="00CE4D94"/>
    <w:rsid w:val="00D01517"/>
    <w:rsid w:val="00D6698A"/>
    <w:rsid w:val="00D94408"/>
    <w:rsid w:val="00DB068D"/>
    <w:rsid w:val="00DD4C2B"/>
    <w:rsid w:val="00DD5DE2"/>
    <w:rsid w:val="00DD7E86"/>
    <w:rsid w:val="00DF2ADB"/>
    <w:rsid w:val="00E27CB4"/>
    <w:rsid w:val="00E3581B"/>
    <w:rsid w:val="00E37F3B"/>
    <w:rsid w:val="00E55349"/>
    <w:rsid w:val="00E76DDC"/>
    <w:rsid w:val="00EA1D4B"/>
    <w:rsid w:val="00EA6E48"/>
    <w:rsid w:val="00EB6BF7"/>
    <w:rsid w:val="00EF0B12"/>
    <w:rsid w:val="00F16829"/>
    <w:rsid w:val="00F20830"/>
    <w:rsid w:val="00F310A5"/>
    <w:rsid w:val="00F336FF"/>
    <w:rsid w:val="00F43AEB"/>
    <w:rsid w:val="00F641D8"/>
    <w:rsid w:val="00F70B14"/>
    <w:rsid w:val="00F73324"/>
    <w:rsid w:val="00F74D5B"/>
    <w:rsid w:val="00F82593"/>
    <w:rsid w:val="00FA5F88"/>
    <w:rsid w:val="00FA65A3"/>
    <w:rsid w:val="00FE5571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1EF95"/>
  <w15:docId w15:val="{644EE299-76EC-45A2-93AD-11CEFF12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2B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A5F8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CB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3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4BA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8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151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17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93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771"/>
  </w:style>
  <w:style w:type="character" w:styleId="Collegamentoipertestuale">
    <w:name w:val="Hyperlink"/>
    <w:basedOn w:val="Carpredefinitoparagrafo"/>
    <w:uiPriority w:val="99"/>
    <w:unhideWhenUsed/>
    <w:rsid w:val="00C7678A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451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51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tuffanelli\Desktop\format-nota-diretto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788E-7CC2-42CE-8FFE-9B42FBF0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format-nota-direttore</Template>
  <TotalTime>24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Tuffanelli</dc:creator>
  <cp:lastModifiedBy>Marco Tuffanelli</cp:lastModifiedBy>
  <cp:revision>9</cp:revision>
  <cp:lastPrinted>2021-10-14T09:39:00Z</cp:lastPrinted>
  <dcterms:created xsi:type="dcterms:W3CDTF">2023-04-18T14:14:00Z</dcterms:created>
  <dcterms:modified xsi:type="dcterms:W3CDTF">2023-08-09T09:39:00Z</dcterms:modified>
</cp:coreProperties>
</file>