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F" w:rsidRPr="002D5931" w:rsidRDefault="00AE70DF" w:rsidP="00AE70DF">
      <w:pPr>
        <w:jc w:val="both"/>
        <w:rPr>
          <w:rFonts w:ascii="Verdana" w:hAnsi="Verdana"/>
          <w:sz w:val="20"/>
          <w:szCs w:val="20"/>
        </w:rPr>
      </w:pPr>
      <w:r w:rsidRPr="002D5931">
        <w:rPr>
          <w:rFonts w:ascii="Verdana" w:hAnsi="Verdana"/>
          <w:sz w:val="20"/>
          <w:szCs w:val="20"/>
        </w:rPr>
        <w:t xml:space="preserve">Settore </w:t>
      </w:r>
      <w:r w:rsidR="003146E5" w:rsidRPr="002D5931">
        <w:rPr>
          <w:rFonts w:ascii="Verdana" w:hAnsi="Verdana"/>
          <w:sz w:val="20"/>
          <w:szCs w:val="20"/>
        </w:rPr>
        <w:t>Servizi Alla Persona</w:t>
      </w:r>
    </w:p>
    <w:p w:rsidR="00CC1FDF" w:rsidRDefault="008F3CB4" w:rsidP="00AE70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Servizio Politiche Sanitarie</w:t>
      </w:r>
    </w:p>
    <w:p w:rsidR="0048674E" w:rsidRDefault="0048674E" w:rsidP="00AE70DF">
      <w:pPr>
        <w:jc w:val="both"/>
        <w:rPr>
          <w:rFonts w:ascii="Verdana" w:hAnsi="Verdana"/>
          <w:sz w:val="20"/>
          <w:szCs w:val="20"/>
        </w:rPr>
      </w:pPr>
    </w:p>
    <w:p w:rsidR="0048674E" w:rsidRPr="00CA6C72" w:rsidRDefault="008058D1" w:rsidP="0048674E">
      <w:pPr>
        <w:jc w:val="center"/>
        <w:rPr>
          <w:rFonts w:ascii="Verdana" w:hAnsi="Verdana"/>
          <w:sz w:val="20"/>
          <w:szCs w:val="20"/>
        </w:rPr>
      </w:pPr>
      <w:r w:rsidRPr="00CA6C72">
        <w:rPr>
          <w:rFonts w:ascii="Verdana" w:hAnsi="Verdana"/>
          <w:sz w:val="20"/>
          <w:szCs w:val="20"/>
        </w:rPr>
        <w:t>MODULO DICHIARAZIONE</w:t>
      </w:r>
    </w:p>
    <w:p w:rsidR="008058D1" w:rsidRPr="00CA6C72" w:rsidRDefault="008058D1" w:rsidP="0048674E">
      <w:pPr>
        <w:jc w:val="center"/>
        <w:rPr>
          <w:rFonts w:ascii="Verdana" w:hAnsi="Verdana"/>
          <w:sz w:val="20"/>
          <w:szCs w:val="20"/>
        </w:rPr>
      </w:pPr>
    </w:p>
    <w:p w:rsidR="008058D1" w:rsidRDefault="008058D1" w:rsidP="0048674E">
      <w:pPr>
        <w:jc w:val="center"/>
        <w:rPr>
          <w:rFonts w:ascii="Verdana" w:hAnsi="Verdana"/>
          <w:sz w:val="20"/>
          <w:szCs w:val="20"/>
        </w:rPr>
      </w:pPr>
      <w:r w:rsidRPr="00CA6C72">
        <w:rPr>
          <w:rFonts w:ascii="Verdana" w:hAnsi="Verdana"/>
          <w:sz w:val="20"/>
          <w:szCs w:val="20"/>
        </w:rPr>
        <w:t>CAMBIO RESIDENZA – SMARRIMENTO</w:t>
      </w:r>
      <w:r w:rsidR="00E81DDB">
        <w:rPr>
          <w:rFonts w:ascii="Verdana" w:hAnsi="Verdana"/>
          <w:sz w:val="20"/>
          <w:szCs w:val="20"/>
        </w:rPr>
        <w:t>/</w:t>
      </w:r>
      <w:r w:rsidRPr="00CA6C72">
        <w:rPr>
          <w:rFonts w:ascii="Verdana" w:hAnsi="Verdana"/>
          <w:sz w:val="20"/>
          <w:szCs w:val="20"/>
        </w:rPr>
        <w:t xml:space="preserve">SOTTRAZIONE </w:t>
      </w:r>
      <w:r w:rsidR="00E81DDB">
        <w:rPr>
          <w:rFonts w:ascii="Verdana" w:hAnsi="Verdana"/>
          <w:sz w:val="20"/>
          <w:szCs w:val="20"/>
        </w:rPr>
        <w:t>-</w:t>
      </w:r>
      <w:r w:rsidRPr="00CA6C72">
        <w:rPr>
          <w:rFonts w:ascii="Verdana" w:hAnsi="Verdana"/>
          <w:sz w:val="20"/>
          <w:szCs w:val="20"/>
        </w:rPr>
        <w:t xml:space="preserve"> DECESSO</w:t>
      </w:r>
    </w:p>
    <w:p w:rsidR="00CA6C72" w:rsidRDefault="00EB40BA" w:rsidP="009309FC">
      <w:pPr>
        <w:jc w:val="center"/>
        <w:rPr>
          <w:rFonts w:ascii="Verdana" w:hAnsi="Verdana"/>
          <w:sz w:val="16"/>
          <w:szCs w:val="16"/>
        </w:rPr>
      </w:pPr>
      <w:r w:rsidRPr="00EB40BA">
        <w:rPr>
          <w:rFonts w:ascii="Verdana" w:hAnsi="Verdana"/>
          <w:sz w:val="16"/>
          <w:szCs w:val="16"/>
        </w:rPr>
        <w:t>(L.281/1991 – LR. 27/2000)</w:t>
      </w:r>
    </w:p>
    <w:p w:rsidR="009309FC" w:rsidRDefault="009309FC" w:rsidP="009309FC">
      <w:pPr>
        <w:jc w:val="center"/>
        <w:rPr>
          <w:rFonts w:ascii="Verdana" w:hAnsi="Verdana"/>
          <w:sz w:val="16"/>
          <w:szCs w:val="16"/>
        </w:rPr>
      </w:pPr>
    </w:p>
    <w:p w:rsidR="009309FC" w:rsidRPr="009309FC" w:rsidRDefault="009309FC" w:rsidP="009309FC">
      <w:pPr>
        <w:jc w:val="center"/>
        <w:rPr>
          <w:rFonts w:ascii="Verdana" w:hAnsi="Verdana"/>
          <w:sz w:val="16"/>
          <w:szCs w:val="16"/>
        </w:rPr>
      </w:pPr>
    </w:p>
    <w:p w:rsidR="00CA6C72" w:rsidRDefault="00CA6C72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</w:t>
      </w:r>
      <w:r w:rsidR="007C6E15">
        <w:rPr>
          <w:rFonts w:ascii="Verdana" w:hAnsi="Verdana"/>
          <w:sz w:val="20"/>
          <w:szCs w:val="20"/>
        </w:rPr>
        <w:t>______________________________nato/a a_______________________</w:t>
      </w:r>
    </w:p>
    <w:p w:rsidR="007C6E15" w:rsidRDefault="007C6E15" w:rsidP="00CA6C72">
      <w:pPr>
        <w:rPr>
          <w:rFonts w:ascii="Verdana" w:hAnsi="Verdana"/>
          <w:sz w:val="20"/>
          <w:szCs w:val="20"/>
        </w:rPr>
      </w:pPr>
    </w:p>
    <w:p w:rsidR="007C6E15" w:rsidRDefault="007C6E15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_________________________residente a _______________________________________</w:t>
      </w:r>
    </w:p>
    <w:p w:rsidR="007C6E15" w:rsidRDefault="007C6E15" w:rsidP="00CA6C72">
      <w:pPr>
        <w:rPr>
          <w:rFonts w:ascii="Verdana" w:hAnsi="Verdana"/>
          <w:sz w:val="20"/>
          <w:szCs w:val="20"/>
        </w:rPr>
      </w:pPr>
    </w:p>
    <w:p w:rsidR="007C6E15" w:rsidRDefault="00535960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Via/piazza ___________________________________________n. ______________________</w:t>
      </w:r>
    </w:p>
    <w:p w:rsidR="00535960" w:rsidRDefault="00535960" w:rsidP="00CA6C72">
      <w:pPr>
        <w:rPr>
          <w:rFonts w:ascii="Verdana" w:hAnsi="Verdana"/>
          <w:sz w:val="20"/>
          <w:szCs w:val="20"/>
        </w:rPr>
      </w:pPr>
    </w:p>
    <w:p w:rsidR="00535960" w:rsidRDefault="00535960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 ______________________tel._______________mail_____________________________</w:t>
      </w:r>
    </w:p>
    <w:p w:rsidR="00FA35FD" w:rsidRDefault="00FA35FD" w:rsidP="00CA6C72">
      <w:pPr>
        <w:rPr>
          <w:rFonts w:ascii="Verdana" w:hAnsi="Verdana"/>
          <w:sz w:val="20"/>
          <w:szCs w:val="20"/>
        </w:rPr>
      </w:pPr>
    </w:p>
    <w:p w:rsidR="00FA35FD" w:rsidRDefault="00FA35FD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PROPRIETARIO DEL CANE</w:t>
      </w:r>
    </w:p>
    <w:p w:rsidR="00FA35FD" w:rsidRDefault="00FA35FD" w:rsidP="00CA6C72">
      <w:pPr>
        <w:rPr>
          <w:rFonts w:ascii="Verdana" w:hAnsi="Verdana"/>
          <w:sz w:val="20"/>
          <w:szCs w:val="20"/>
        </w:rPr>
      </w:pPr>
    </w:p>
    <w:p w:rsidR="00FA35FD" w:rsidRDefault="00FA35FD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Nome_________________________razza_______________________________sesso – M – F</w:t>
      </w:r>
    </w:p>
    <w:p w:rsidR="00FA35FD" w:rsidRDefault="00FA35FD" w:rsidP="00CA6C72">
      <w:pPr>
        <w:rPr>
          <w:rFonts w:ascii="Verdana" w:hAnsi="Verdana"/>
          <w:sz w:val="20"/>
          <w:szCs w:val="20"/>
        </w:rPr>
      </w:pPr>
    </w:p>
    <w:p w:rsidR="00FA35FD" w:rsidRDefault="00FA35FD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 il ______________taglia__________colore______________mantello________________</w:t>
      </w:r>
    </w:p>
    <w:p w:rsidR="00FA35FD" w:rsidRDefault="00FA35FD" w:rsidP="00CA6C72">
      <w:pPr>
        <w:rPr>
          <w:rFonts w:ascii="Verdana" w:hAnsi="Verdana"/>
          <w:sz w:val="20"/>
          <w:szCs w:val="20"/>
        </w:rPr>
      </w:pPr>
    </w:p>
    <w:p w:rsidR="00FA35FD" w:rsidRDefault="00902DDF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Iscritto all’anagrafe canina con il codice / tatuaggio:</w:t>
      </w:r>
    </w:p>
    <w:p w:rsidR="00902DDF" w:rsidRDefault="00902DDF" w:rsidP="00CA6C72">
      <w:pPr>
        <w:rPr>
          <w:rFonts w:ascii="Verdana" w:hAnsi="Verdana"/>
          <w:sz w:val="20"/>
          <w:szCs w:val="20"/>
        </w:rPr>
      </w:pPr>
    </w:p>
    <w:p w:rsidR="00902DDF" w:rsidRDefault="00902DDF" w:rsidP="00CA6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Tatuaggio___________________Miscrochip________________________________________</w:t>
      </w:r>
    </w:p>
    <w:p w:rsidR="00902DDF" w:rsidRDefault="00902DDF" w:rsidP="00CA6C72">
      <w:pPr>
        <w:rPr>
          <w:rFonts w:ascii="Verdana" w:hAnsi="Verdana"/>
          <w:sz w:val="20"/>
          <w:szCs w:val="20"/>
        </w:rPr>
      </w:pPr>
    </w:p>
    <w:p w:rsidR="00D6154B" w:rsidRDefault="00D6154B" w:rsidP="00902DDF">
      <w:pPr>
        <w:jc w:val="center"/>
        <w:rPr>
          <w:rFonts w:ascii="Verdana" w:hAnsi="Verdana"/>
          <w:sz w:val="20"/>
          <w:szCs w:val="20"/>
        </w:rPr>
      </w:pPr>
    </w:p>
    <w:p w:rsidR="00902DDF" w:rsidRDefault="00902DDF" w:rsidP="00902D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5F7FAB" w:rsidRDefault="005F7FAB" w:rsidP="00902DDF">
      <w:pPr>
        <w:jc w:val="center"/>
        <w:rPr>
          <w:rFonts w:ascii="Verdana" w:hAnsi="Verdana"/>
          <w:sz w:val="20"/>
          <w:szCs w:val="20"/>
        </w:rPr>
      </w:pPr>
    </w:p>
    <w:p w:rsidR="00D6154B" w:rsidRPr="00D6154B" w:rsidRDefault="005F7FAB" w:rsidP="00D6154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CAMBIO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RESIDENZA a far data dal _____________nel Comune_________________</w:t>
      </w:r>
    </w:p>
    <w:p w:rsidR="00D6154B" w:rsidRDefault="00D6154B" w:rsidP="005F7FAB">
      <w:pPr>
        <w:rPr>
          <w:rFonts w:ascii="Verdana" w:hAnsi="Verdana"/>
          <w:sz w:val="20"/>
          <w:szCs w:val="20"/>
        </w:rPr>
      </w:pPr>
    </w:p>
    <w:p w:rsidR="005F7FAB" w:rsidRDefault="005F7FAB" w:rsidP="00104CB8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/piazza____________________________________</w:t>
      </w:r>
      <w:r w:rsidR="00104CB8">
        <w:rPr>
          <w:rFonts w:ascii="Verdana" w:hAnsi="Verdana"/>
          <w:sz w:val="20"/>
          <w:szCs w:val="20"/>
        </w:rPr>
        <w:t>n. ______________________</w:t>
      </w:r>
    </w:p>
    <w:p w:rsidR="00D6154B" w:rsidRDefault="00D6154B" w:rsidP="005F7FAB">
      <w:pPr>
        <w:rPr>
          <w:rFonts w:ascii="Verdana" w:hAnsi="Verdana"/>
          <w:sz w:val="20"/>
          <w:szCs w:val="20"/>
        </w:rPr>
      </w:pPr>
    </w:p>
    <w:p w:rsidR="005F7FAB" w:rsidRDefault="005F7FAB" w:rsidP="005F7FA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SMARRIMENTO – SOTTRAZIONE in data______________________________________</w:t>
      </w:r>
    </w:p>
    <w:p w:rsidR="005F7FAB" w:rsidRDefault="005F7FAB" w:rsidP="005F7FAB">
      <w:pPr>
        <w:rPr>
          <w:rFonts w:ascii="Verdana" w:hAnsi="Verdana"/>
          <w:sz w:val="20"/>
          <w:szCs w:val="20"/>
        </w:rPr>
      </w:pPr>
    </w:p>
    <w:p w:rsidR="00D6154B" w:rsidRPr="00075E43" w:rsidRDefault="005F7FAB" w:rsidP="00075E4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DECESSO in data________________________________________________________</w:t>
      </w:r>
    </w:p>
    <w:p w:rsidR="005F7FAB" w:rsidRDefault="005F7FAB" w:rsidP="005F7FAB">
      <w:pPr>
        <w:ind w:left="720"/>
        <w:rPr>
          <w:rFonts w:ascii="Verdana" w:hAnsi="Verdana"/>
          <w:sz w:val="20"/>
          <w:szCs w:val="20"/>
        </w:rPr>
      </w:pPr>
    </w:p>
    <w:p w:rsidR="005F7FAB" w:rsidRDefault="005F7FAB" w:rsidP="005F7FAB">
      <w:pPr>
        <w:rPr>
          <w:rFonts w:ascii="Verdana" w:hAnsi="Verdana"/>
          <w:sz w:val="20"/>
          <w:szCs w:val="20"/>
        </w:rPr>
      </w:pPr>
    </w:p>
    <w:p w:rsidR="005F7FAB" w:rsidRDefault="005F7FAB" w:rsidP="005F7FAB">
      <w:pPr>
        <w:rPr>
          <w:rFonts w:ascii="Verdana" w:hAnsi="Verdana"/>
          <w:sz w:val="20"/>
          <w:szCs w:val="20"/>
        </w:rPr>
      </w:pPr>
    </w:p>
    <w:p w:rsidR="005F7FAB" w:rsidRDefault="005F7FAB" w:rsidP="005F7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Ferrara lì ___________________</w:t>
      </w:r>
    </w:p>
    <w:p w:rsidR="005F7FAB" w:rsidRDefault="005F7FAB" w:rsidP="005F7FAB">
      <w:pPr>
        <w:ind w:left="5954"/>
        <w:jc w:val="center"/>
        <w:rPr>
          <w:rFonts w:ascii="Verdana" w:hAnsi="Verdana"/>
          <w:sz w:val="20"/>
          <w:szCs w:val="20"/>
        </w:rPr>
      </w:pPr>
    </w:p>
    <w:p w:rsidR="005F7FAB" w:rsidRDefault="005F7FAB" w:rsidP="005F7FAB">
      <w:pPr>
        <w:ind w:left="595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</w:t>
      </w:r>
    </w:p>
    <w:p w:rsidR="005F7FAB" w:rsidRDefault="005F7FAB" w:rsidP="005F7FAB">
      <w:pPr>
        <w:pBdr>
          <w:bottom w:val="single" w:sz="12" w:space="1" w:color="auto"/>
        </w:pBdr>
        <w:ind w:left="5954"/>
        <w:jc w:val="center"/>
        <w:rPr>
          <w:rFonts w:ascii="Verdana" w:hAnsi="Verdana"/>
          <w:sz w:val="20"/>
          <w:szCs w:val="20"/>
        </w:rPr>
      </w:pPr>
    </w:p>
    <w:p w:rsidR="005F7FAB" w:rsidRDefault="005F7FAB" w:rsidP="005F7FAB">
      <w:pPr>
        <w:ind w:left="5954"/>
        <w:jc w:val="center"/>
        <w:rPr>
          <w:rFonts w:ascii="Verdana" w:hAnsi="Verdana"/>
          <w:sz w:val="20"/>
          <w:szCs w:val="20"/>
        </w:rPr>
      </w:pPr>
    </w:p>
    <w:p w:rsidR="009309FC" w:rsidRDefault="009309FC" w:rsidP="005F7FAB">
      <w:pPr>
        <w:ind w:left="5954"/>
        <w:jc w:val="center"/>
        <w:rPr>
          <w:rFonts w:ascii="Verdana" w:hAnsi="Verdana"/>
          <w:sz w:val="20"/>
          <w:szCs w:val="20"/>
        </w:rPr>
      </w:pPr>
    </w:p>
    <w:p w:rsidR="009309FC" w:rsidRDefault="009309FC" w:rsidP="005F7FAB">
      <w:pPr>
        <w:ind w:left="5954"/>
        <w:jc w:val="center"/>
        <w:rPr>
          <w:rFonts w:ascii="Verdana" w:hAnsi="Verdana"/>
          <w:sz w:val="20"/>
          <w:szCs w:val="20"/>
        </w:rPr>
      </w:pPr>
    </w:p>
    <w:p w:rsidR="00184E53" w:rsidRPr="00413893" w:rsidRDefault="00184E53" w:rsidP="00184E53">
      <w:pPr>
        <w:ind w:left="720" w:hanging="720"/>
        <w:jc w:val="both"/>
        <w:rPr>
          <w:rFonts w:ascii="Verdana" w:hAnsi="Verdana" w:cs="Arial"/>
          <w:b/>
          <w:bCs/>
          <w:sz w:val="16"/>
          <w:szCs w:val="16"/>
        </w:rPr>
      </w:pPr>
      <w:r w:rsidRPr="00413893">
        <w:rPr>
          <w:rFonts w:ascii="Verdana" w:hAnsi="Verdana" w:cs="Arial"/>
          <w:b/>
          <w:bCs/>
          <w:sz w:val="16"/>
          <w:szCs w:val="16"/>
        </w:rPr>
        <w:t>Da segnalare al Comune ent</w:t>
      </w:r>
      <w:r w:rsidR="00413893">
        <w:rPr>
          <w:rFonts w:ascii="Verdana" w:hAnsi="Verdana" w:cs="Arial"/>
          <w:b/>
          <w:bCs/>
          <w:sz w:val="16"/>
          <w:szCs w:val="16"/>
        </w:rPr>
        <w:t xml:space="preserve">ro 15 </w:t>
      </w:r>
      <w:proofErr w:type="spellStart"/>
      <w:r w:rsidR="00413893">
        <w:rPr>
          <w:rFonts w:ascii="Verdana" w:hAnsi="Verdana" w:cs="Arial"/>
          <w:b/>
          <w:bCs/>
          <w:sz w:val="16"/>
          <w:szCs w:val="16"/>
        </w:rPr>
        <w:t>gg</w:t>
      </w:r>
      <w:proofErr w:type="spellEnd"/>
      <w:r w:rsidR="00413893">
        <w:rPr>
          <w:rFonts w:ascii="Verdana" w:hAnsi="Verdana" w:cs="Arial"/>
          <w:b/>
          <w:bCs/>
          <w:sz w:val="16"/>
          <w:szCs w:val="16"/>
        </w:rPr>
        <w:t xml:space="preserve"> Decesso/</w:t>
      </w:r>
      <w:r w:rsidRPr="00413893">
        <w:rPr>
          <w:rFonts w:ascii="Verdana" w:hAnsi="Verdana" w:cs="Arial"/>
          <w:b/>
          <w:bCs/>
          <w:sz w:val="16"/>
          <w:szCs w:val="16"/>
        </w:rPr>
        <w:t>Cambio di Residenza</w:t>
      </w:r>
    </w:p>
    <w:p w:rsidR="00EB40BA" w:rsidRDefault="00184E53" w:rsidP="00413893">
      <w:pPr>
        <w:ind w:left="720" w:hanging="720"/>
        <w:jc w:val="both"/>
        <w:rPr>
          <w:rFonts w:ascii="Verdana" w:hAnsi="Verdana" w:cs="Arial"/>
          <w:b/>
          <w:bCs/>
          <w:sz w:val="16"/>
          <w:szCs w:val="16"/>
        </w:rPr>
      </w:pPr>
      <w:r w:rsidRPr="00413893">
        <w:rPr>
          <w:rFonts w:ascii="Verdana" w:hAnsi="Verdana" w:cs="Arial"/>
          <w:b/>
          <w:bCs/>
          <w:sz w:val="16"/>
          <w:szCs w:val="16"/>
        </w:rPr>
        <w:t>Da segnalare entro 3 gg. Smarrimento</w:t>
      </w:r>
      <w:r w:rsidR="00413893">
        <w:rPr>
          <w:rFonts w:ascii="Verdana" w:hAnsi="Verdana" w:cs="Arial"/>
          <w:b/>
          <w:bCs/>
          <w:sz w:val="16"/>
          <w:szCs w:val="16"/>
        </w:rPr>
        <w:t>/</w:t>
      </w:r>
      <w:r w:rsidRPr="00413893">
        <w:rPr>
          <w:rFonts w:ascii="Verdana" w:hAnsi="Verdana" w:cs="Arial"/>
          <w:b/>
          <w:bCs/>
          <w:sz w:val="16"/>
          <w:szCs w:val="16"/>
        </w:rPr>
        <w:t>Sottrazione</w:t>
      </w:r>
    </w:p>
    <w:p w:rsidR="009309FC" w:rsidRPr="00413893" w:rsidRDefault="009309FC" w:rsidP="00413893">
      <w:pPr>
        <w:ind w:left="720" w:hanging="72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9309FC" w:rsidRPr="00593386" w:rsidRDefault="009309FC" w:rsidP="00930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 w:rsidRPr="00593386">
        <w:rPr>
          <w:rFonts w:ascii="Arial" w:hAnsi="Arial" w:cs="Arial"/>
          <w:b/>
          <w:bCs/>
          <w:sz w:val="16"/>
          <w:szCs w:val="16"/>
        </w:rPr>
        <w:t>Ai sensi dell’art. 38 del DPR n. 445/2000 quando la comunicazione non è sottoscritta dall’interessato in presenza del dipendente addetto a riceverla, deve essere allegata fotocopia, non autenticata, di un valido documento di identità personale del richiedente.</w:t>
      </w:r>
    </w:p>
    <w:p w:rsidR="00F51B6C" w:rsidRPr="00F51B6C" w:rsidRDefault="00F51B6C" w:rsidP="00F51B6C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8"/>
          <w:szCs w:val="18"/>
          <w:u w:val="single"/>
        </w:rPr>
      </w:pPr>
      <w:r w:rsidRPr="00F51B6C">
        <w:rPr>
          <w:rFonts w:ascii="Verdana" w:hAnsi="Verdana" w:cs="Calibri-Bold"/>
          <w:b/>
          <w:bCs/>
          <w:sz w:val="18"/>
          <w:szCs w:val="18"/>
          <w:u w:val="single"/>
        </w:rPr>
        <w:lastRenderedPageBreak/>
        <w:t>INFORMATIVA per il trattamento dei dati personali</w:t>
      </w:r>
    </w:p>
    <w:p w:rsidR="00F51B6C" w:rsidRPr="00F51B6C" w:rsidRDefault="00F51B6C" w:rsidP="00F51B6C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8"/>
          <w:szCs w:val="18"/>
          <w:u w:val="single"/>
        </w:rPr>
      </w:pPr>
      <w:r w:rsidRPr="00F51B6C">
        <w:rPr>
          <w:rFonts w:ascii="Verdana" w:hAnsi="Verdana" w:cs="Calibri-Bold"/>
          <w:b/>
          <w:bCs/>
          <w:sz w:val="18"/>
          <w:szCs w:val="18"/>
          <w:u w:val="single"/>
        </w:rPr>
        <w:t>ai sensi dell’art. 13 del Regolamento europeo n. 679/2016</w:t>
      </w:r>
    </w:p>
    <w:p w:rsidR="00F51B6C" w:rsidRPr="00F51B6C" w:rsidRDefault="00F51B6C" w:rsidP="00F51B6C">
      <w:pPr>
        <w:autoSpaceDE w:val="0"/>
        <w:autoSpaceDN w:val="0"/>
        <w:adjustRightInd w:val="0"/>
        <w:jc w:val="center"/>
        <w:rPr>
          <w:rFonts w:ascii="Verdana" w:hAnsi="Verdana" w:cs="Calibri-Bold"/>
          <w:b/>
          <w:bCs/>
          <w:sz w:val="18"/>
          <w:szCs w:val="18"/>
          <w:u w:val="single"/>
        </w:rPr>
      </w:pP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Ai sensi dell’art. 13 del Regolamento europeo n. 679/2016, il Comune di Ferrara, in qualità di “Titolare” del trattamento, è tenuto a </w:t>
      </w:r>
      <w:proofErr w:type="spellStart"/>
      <w:r w:rsidRPr="00F51B6C">
        <w:rPr>
          <w:rFonts w:ascii="Verdana" w:hAnsi="Verdana" w:cs="Calibri"/>
          <w:sz w:val="18"/>
          <w:szCs w:val="18"/>
        </w:rPr>
        <w:t>fornirLe</w:t>
      </w:r>
      <w:proofErr w:type="spellEnd"/>
      <w:r w:rsidRPr="00F51B6C">
        <w:rPr>
          <w:rFonts w:ascii="Verdana" w:hAnsi="Verdana" w:cs="Calibri"/>
          <w:sz w:val="18"/>
          <w:szCs w:val="18"/>
        </w:rPr>
        <w:t xml:space="preserve"> informazioni in merito all’utilizzo dei Suoi dati personali.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1. Titolare del trattamento e Responsabile della protezione dei dati personali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Il </w:t>
      </w:r>
      <w:r w:rsidRPr="00F51B6C">
        <w:rPr>
          <w:rFonts w:ascii="Verdana" w:hAnsi="Verdana" w:cs="Calibri"/>
          <w:sz w:val="18"/>
          <w:szCs w:val="18"/>
          <w:u w:val="single"/>
        </w:rPr>
        <w:t>Titolare del trattamento dei dati personali</w:t>
      </w:r>
      <w:r w:rsidRPr="00F51B6C">
        <w:rPr>
          <w:rFonts w:ascii="Verdana" w:hAnsi="Verdana" w:cs="Calibri"/>
          <w:sz w:val="18"/>
          <w:szCs w:val="18"/>
        </w:rPr>
        <w:t xml:space="preserve"> di cui alla presente Informativa è il Comune di Ferrara, con sede in </w:t>
      </w:r>
      <w:r w:rsidRPr="00F51B6C">
        <w:rPr>
          <w:rFonts w:ascii="Verdana" w:hAnsi="Verdana" w:cs="Gautami"/>
          <w:sz w:val="18"/>
          <w:szCs w:val="18"/>
        </w:rPr>
        <w:t xml:space="preserve">Piazza del Municipio, 2 - 44121 Ferrara. </w:t>
      </w:r>
      <w:r w:rsidRPr="00F51B6C">
        <w:rPr>
          <w:rFonts w:ascii="Verdana" w:hAnsi="Verdana" w:cs="Calibri"/>
          <w:sz w:val="18"/>
          <w:szCs w:val="18"/>
        </w:rPr>
        <w:t>Al fine di semplificare le modalità di inoltro e ridurre i tempi per il riscontro, si invita a presentare le richieste di cui al paragrafo n. 8</w:t>
      </w:r>
      <w:r w:rsidR="002860EA">
        <w:rPr>
          <w:rFonts w:ascii="Verdana" w:hAnsi="Verdana" w:cs="Calibri"/>
          <w:sz w:val="18"/>
          <w:szCs w:val="18"/>
        </w:rPr>
        <w:t xml:space="preserve"> accedendo allo Sportello Telematico Polifunzionale del Comune dalla home </w:t>
      </w:r>
      <w:proofErr w:type="spellStart"/>
      <w:r w:rsidR="002860EA">
        <w:rPr>
          <w:rFonts w:ascii="Verdana" w:hAnsi="Verdana" w:cs="Calibri"/>
          <w:sz w:val="18"/>
          <w:szCs w:val="18"/>
        </w:rPr>
        <w:t>page</w:t>
      </w:r>
      <w:proofErr w:type="spellEnd"/>
      <w:r w:rsidR="002860EA">
        <w:rPr>
          <w:rFonts w:ascii="Verdana" w:hAnsi="Verdana" w:cs="Calibri"/>
          <w:sz w:val="18"/>
          <w:szCs w:val="18"/>
        </w:rPr>
        <w:t xml:space="preserve"> del sito istituzionale (</w:t>
      </w:r>
      <w:hyperlink r:id="rId8" w:history="1">
        <w:r w:rsidR="002860EA" w:rsidRPr="008D13C0">
          <w:rPr>
            <w:rStyle w:val="Collegamentoipertestuale"/>
            <w:rFonts w:ascii="Verdana" w:hAnsi="Verdana" w:cs="Calibri"/>
            <w:sz w:val="18"/>
            <w:szCs w:val="18"/>
          </w:rPr>
          <w:t>www.comune.fe.it</w:t>
        </w:r>
      </w:hyperlink>
      <w:r w:rsidR="002860EA">
        <w:rPr>
          <w:rFonts w:ascii="Verdana" w:hAnsi="Verdana" w:cs="Calibri"/>
          <w:sz w:val="18"/>
          <w:szCs w:val="18"/>
        </w:rPr>
        <w:t>), scegliendo poi la voce “Comunicare con l’Amministrazione” e successivamente “Esercitare i propri diritti in materia di protezione dati personali.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Il </w:t>
      </w:r>
      <w:r w:rsidRPr="00F51B6C">
        <w:rPr>
          <w:rFonts w:ascii="Verdana" w:hAnsi="Verdana" w:cs="Calibri"/>
          <w:sz w:val="18"/>
          <w:szCs w:val="18"/>
          <w:u w:val="single"/>
        </w:rPr>
        <w:t>Responsabile della protezione dei dati</w:t>
      </w:r>
      <w:r w:rsidRPr="00F51B6C">
        <w:rPr>
          <w:rFonts w:ascii="Verdana" w:hAnsi="Verdana" w:cs="Calibri"/>
          <w:sz w:val="18"/>
          <w:szCs w:val="18"/>
        </w:rPr>
        <w:t xml:space="preserve"> è la Società Lepida S.p.A. (</w:t>
      </w:r>
      <w:hyperlink r:id="rId9" w:history="1">
        <w:r w:rsidRPr="00F51B6C">
          <w:rPr>
            <w:rStyle w:val="Collegamentoipertestuale"/>
            <w:rFonts w:ascii="Verdana" w:hAnsi="Verdana" w:cs="Calibri"/>
            <w:sz w:val="18"/>
            <w:szCs w:val="18"/>
          </w:rPr>
          <w:t>dpo-team@lepida.it</w:t>
        </w:r>
      </w:hyperlink>
      <w:r w:rsidRPr="00F51B6C">
        <w:rPr>
          <w:rFonts w:ascii="Verdana" w:hAnsi="Verdana" w:cs="Calibri"/>
          <w:sz w:val="18"/>
          <w:szCs w:val="18"/>
        </w:rPr>
        <w:t>).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2. Responsabili del trattamento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Il Comune di Ferrara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>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3. Soggetti autorizzati al trattamento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F51B6C">
        <w:rPr>
          <w:rFonts w:ascii="Verdana" w:hAnsi="Verdana" w:cs="Calibri"/>
          <w:i/>
          <w:sz w:val="18"/>
          <w:szCs w:val="18"/>
        </w:rPr>
        <w:t>modus operandi</w:t>
      </w:r>
      <w:r w:rsidRPr="00F51B6C">
        <w:rPr>
          <w:rFonts w:ascii="Verdana" w:hAnsi="Verdana" w:cs="Calibri"/>
          <w:sz w:val="18"/>
          <w:szCs w:val="18"/>
        </w:rPr>
        <w:t>, tutti volti alla concreta tutela dei Suoi dati personali.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4. Categorie di dati personali oggetto della presente informativa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Cs/>
          <w:sz w:val="18"/>
          <w:szCs w:val="18"/>
        </w:rPr>
      </w:pPr>
      <w:r w:rsidRPr="00F51B6C">
        <w:rPr>
          <w:rFonts w:ascii="Verdana" w:hAnsi="Verdana" w:cs="Calibri-Bold"/>
          <w:bCs/>
          <w:sz w:val="18"/>
          <w:szCs w:val="18"/>
        </w:rPr>
        <w:t>La presente informativa ha ad oggetto dati personali appartenenti alle seguenti categorie :</w:t>
      </w:r>
    </w:p>
    <w:p w:rsidR="00F51B6C" w:rsidRPr="00F51B6C" w:rsidRDefault="00F51B6C" w:rsidP="00F51B6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Calibri-Bold"/>
          <w:bCs/>
          <w:sz w:val="18"/>
          <w:szCs w:val="18"/>
        </w:rPr>
      </w:pPr>
      <w:r w:rsidRPr="00F51B6C">
        <w:rPr>
          <w:rFonts w:ascii="Verdana" w:hAnsi="Verdana" w:cs="Calibri-Bold"/>
          <w:bCs/>
          <w:sz w:val="18"/>
          <w:szCs w:val="18"/>
        </w:rPr>
        <w:t>dati identificativi (nome, cognome, data di nascita, residenza, domicilio, codice fiscale);</w:t>
      </w:r>
    </w:p>
    <w:p w:rsidR="00F51B6C" w:rsidRPr="00F51B6C" w:rsidRDefault="00F51B6C" w:rsidP="00F51B6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Calibri-Bold"/>
          <w:bCs/>
          <w:sz w:val="18"/>
          <w:szCs w:val="18"/>
        </w:rPr>
      </w:pPr>
      <w:r w:rsidRPr="00F51B6C">
        <w:rPr>
          <w:rFonts w:ascii="Verdana" w:hAnsi="Verdana" w:cs="Calibri-Bold"/>
          <w:bCs/>
          <w:sz w:val="18"/>
          <w:szCs w:val="18"/>
        </w:rPr>
        <w:t>dati di connessione: numero telefono, indirizzo posta elettronica certificata e ordinaria ;</w:t>
      </w:r>
    </w:p>
    <w:p w:rsidR="00F51B6C" w:rsidRPr="00F51B6C" w:rsidRDefault="00F51B6C" w:rsidP="00F51B6C">
      <w:pPr>
        <w:autoSpaceDE w:val="0"/>
        <w:autoSpaceDN w:val="0"/>
        <w:adjustRightInd w:val="0"/>
        <w:ind w:left="360"/>
        <w:jc w:val="both"/>
        <w:rPr>
          <w:rFonts w:ascii="Verdana" w:hAnsi="Verdana" w:cs="Calibri-Bold"/>
          <w:bCs/>
          <w:sz w:val="18"/>
          <w:szCs w:val="18"/>
          <w:highlight w:val="yellow"/>
        </w:rPr>
      </w:pP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5. Finalità e base giuridica del trattamento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>Il trattamento dei Suoi dati personali è effettuato dal Comune di Ferrara per le seguenti finalità:</w:t>
      </w:r>
    </w:p>
    <w:p w:rsidR="00F51B6C" w:rsidRPr="00F51B6C" w:rsidRDefault="00F51B6C" w:rsidP="00F51B6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>avvio/conclusione del procedimento amministrativo richiesto;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6. Destinatari dei dati personali e trasferimento dei dati personali a Paesi extra UE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I Suoi dati personali potranno essere oggetto di comunicazione ai seguenti soggetti: </w:t>
      </w:r>
    </w:p>
    <w:p w:rsidR="00F51B6C" w:rsidRPr="00F51B6C" w:rsidRDefault="00F51B6C" w:rsidP="00F51B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autorità giudiziaria ( art. </w:t>
      </w:r>
      <w:smartTag w:uri="urn:schemas-microsoft-com:office:smarttags" w:element="metricconverter">
        <w:smartTagPr>
          <w:attr w:name="ProductID" w:val="36 L"/>
        </w:smartTagPr>
        <w:r w:rsidRPr="00F51B6C">
          <w:rPr>
            <w:rFonts w:ascii="Verdana" w:hAnsi="Verdana" w:cs="Calibri"/>
            <w:sz w:val="18"/>
            <w:szCs w:val="18"/>
          </w:rPr>
          <w:t xml:space="preserve">36 </w:t>
        </w:r>
        <w:proofErr w:type="spellStart"/>
        <w:r w:rsidRPr="00F51B6C">
          <w:rPr>
            <w:rFonts w:ascii="Verdana" w:hAnsi="Verdana" w:cs="Calibri"/>
            <w:sz w:val="18"/>
            <w:szCs w:val="18"/>
          </w:rPr>
          <w:t>L</w:t>
        </w:r>
      </w:smartTag>
      <w:r w:rsidRPr="00F51B6C">
        <w:rPr>
          <w:rFonts w:ascii="Verdana" w:hAnsi="Verdana" w:cs="Calibri"/>
          <w:sz w:val="18"/>
          <w:szCs w:val="18"/>
        </w:rPr>
        <w:t>.R.</w:t>
      </w:r>
      <w:proofErr w:type="spellEnd"/>
      <w:r w:rsidRPr="00F51B6C">
        <w:rPr>
          <w:rFonts w:ascii="Verdana" w:hAnsi="Verdana" w:cs="Calibri"/>
          <w:sz w:val="18"/>
          <w:szCs w:val="18"/>
        </w:rPr>
        <w:t xml:space="preserve"> n. 11/2018)</w:t>
      </w:r>
    </w:p>
    <w:p w:rsidR="00F51B6C" w:rsidRPr="00F51B6C" w:rsidRDefault="00F51B6C" w:rsidP="00F51B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AUSL  </w:t>
      </w:r>
    </w:p>
    <w:p w:rsidR="00F51B6C" w:rsidRPr="00F51B6C" w:rsidRDefault="00F51B6C" w:rsidP="00F51B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altre Autorità per le ulteriori attività ispettive </w:t>
      </w:r>
      <w:proofErr w:type="spellStart"/>
      <w:r w:rsidRPr="00F51B6C">
        <w:rPr>
          <w:rFonts w:ascii="Verdana" w:hAnsi="Verdana" w:cs="Calibri"/>
          <w:sz w:val="18"/>
          <w:szCs w:val="18"/>
        </w:rPr>
        <w:t>multisettoriali</w:t>
      </w:r>
      <w:proofErr w:type="spellEnd"/>
      <w:r w:rsidRPr="00F51B6C">
        <w:rPr>
          <w:rFonts w:ascii="Verdana" w:hAnsi="Verdana" w:cs="Calibri"/>
          <w:sz w:val="18"/>
          <w:szCs w:val="18"/>
        </w:rPr>
        <w:t xml:space="preserve"> (Carabinieri N.A.S. Polizia Municipale, </w:t>
      </w:r>
      <w:proofErr w:type="spellStart"/>
      <w:r w:rsidRPr="00F51B6C">
        <w:rPr>
          <w:rFonts w:ascii="Verdana" w:hAnsi="Verdana" w:cs="Calibri"/>
          <w:sz w:val="18"/>
          <w:szCs w:val="18"/>
        </w:rPr>
        <w:t>GdF</w:t>
      </w:r>
      <w:proofErr w:type="spellEnd"/>
      <w:r w:rsidRPr="00F51B6C">
        <w:rPr>
          <w:rFonts w:ascii="Verdana" w:hAnsi="Verdana" w:cs="Calibri"/>
          <w:sz w:val="18"/>
          <w:szCs w:val="18"/>
        </w:rPr>
        <w:t xml:space="preserve">, ecc.) 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>Non è previsto che i Suoi dati personali siano trasferiti al di fuori dell’Unione europea.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7. Periodo di conservazione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8. I Suoi diritti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>Nella Sua qualità di Interessato, Lei ha diritto: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eastAsia="ArialMT" w:hAnsi="Verdana" w:cs="ArialMT"/>
          <w:sz w:val="18"/>
          <w:szCs w:val="18"/>
        </w:rPr>
        <w:t xml:space="preserve">● </w:t>
      </w:r>
      <w:r w:rsidRPr="00F51B6C">
        <w:rPr>
          <w:rFonts w:ascii="Verdana" w:hAnsi="Verdana" w:cs="Calibri"/>
          <w:sz w:val="18"/>
          <w:szCs w:val="18"/>
        </w:rPr>
        <w:t>di accesso ai dati personali;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eastAsia="ArialMT" w:hAnsi="Verdana" w:cs="ArialMT"/>
          <w:sz w:val="18"/>
          <w:szCs w:val="18"/>
        </w:rPr>
        <w:t xml:space="preserve">● </w:t>
      </w:r>
      <w:r w:rsidRPr="00F51B6C">
        <w:rPr>
          <w:rFonts w:ascii="Verdana" w:hAnsi="Verdana" w:cs="Calibri"/>
          <w:sz w:val="18"/>
          <w:szCs w:val="18"/>
        </w:rPr>
        <w:t>di ottenere la rettifica o la cancellazione degli stessi o la limitazione del trattamento che lo riguardano;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eastAsia="ArialMT" w:hAnsi="Verdana" w:cs="ArialMT"/>
          <w:sz w:val="18"/>
          <w:szCs w:val="18"/>
        </w:rPr>
        <w:t xml:space="preserve">● </w:t>
      </w:r>
      <w:r w:rsidRPr="00F51B6C">
        <w:rPr>
          <w:rFonts w:ascii="Verdana" w:hAnsi="Verdana" w:cs="Calibri"/>
          <w:sz w:val="18"/>
          <w:szCs w:val="18"/>
        </w:rPr>
        <w:t>di opporsi al trattamento;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F51B6C">
        <w:rPr>
          <w:rFonts w:ascii="Verdana" w:eastAsia="ArialMT" w:hAnsi="Verdana" w:cs="ArialMT"/>
          <w:sz w:val="18"/>
          <w:szCs w:val="18"/>
        </w:rPr>
        <w:t xml:space="preserve">● </w:t>
      </w:r>
      <w:r w:rsidRPr="00F51B6C">
        <w:rPr>
          <w:rFonts w:ascii="Verdana" w:hAnsi="Verdana" w:cs="Calibri"/>
          <w:sz w:val="18"/>
          <w:szCs w:val="18"/>
        </w:rPr>
        <w:t>di proporre reclamo al Garante per la protezione dei dati personali.</w:t>
      </w:r>
    </w:p>
    <w:p w:rsidR="00F51B6C" w:rsidRPr="00F51B6C" w:rsidRDefault="00F51B6C" w:rsidP="00F51B6C">
      <w:pPr>
        <w:autoSpaceDE w:val="0"/>
        <w:autoSpaceDN w:val="0"/>
        <w:adjustRightInd w:val="0"/>
        <w:jc w:val="both"/>
        <w:rPr>
          <w:rFonts w:ascii="Verdana" w:hAnsi="Verdana" w:cs="Calibri-Bold"/>
          <w:b/>
          <w:bCs/>
          <w:sz w:val="18"/>
          <w:szCs w:val="18"/>
        </w:rPr>
      </w:pPr>
      <w:r w:rsidRPr="00F51B6C">
        <w:rPr>
          <w:rFonts w:ascii="Verdana" w:hAnsi="Verdana" w:cs="Calibri-Bold"/>
          <w:b/>
          <w:bCs/>
          <w:sz w:val="18"/>
          <w:szCs w:val="18"/>
        </w:rPr>
        <w:t>9. Conferimento dei dati</w:t>
      </w:r>
    </w:p>
    <w:p w:rsidR="00E719B9" w:rsidRPr="00F51B6C" w:rsidRDefault="00F51B6C" w:rsidP="002860EA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F51B6C">
        <w:rPr>
          <w:rFonts w:ascii="Verdana" w:hAnsi="Verdana" w:cs="Calibri"/>
          <w:sz w:val="18"/>
          <w:szCs w:val="18"/>
        </w:rPr>
        <w:t>Il conferimento dei Suoi dati personali è necessario per le finalità sopra indicate. Il mancato conferimento comporterà l’impossibilità per il Comune di Ferrara di dare corso al procedimento amministrativo richiesto.</w:t>
      </w:r>
    </w:p>
    <w:sectPr w:rsidR="00E719B9" w:rsidRPr="00F51B6C" w:rsidSect="00E61F4A">
      <w:headerReference w:type="first" r:id="rId10"/>
      <w:footerReference w:type="first" r:id="rId11"/>
      <w:pgSz w:w="11906" w:h="16838"/>
      <w:pgMar w:top="1418" w:right="1134" w:bottom="1843" w:left="1134" w:header="709" w:footer="9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6A" w:rsidRDefault="00612C6A">
      <w:r>
        <w:separator/>
      </w:r>
    </w:p>
  </w:endnote>
  <w:endnote w:type="continuationSeparator" w:id="0">
    <w:p w:rsidR="00612C6A" w:rsidRDefault="0061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AB" w:rsidRPr="007C6E15" w:rsidRDefault="005747C4" w:rsidP="007C6E15">
    <w:pPr>
      <w:rPr>
        <w:b/>
        <w:bCs/>
        <w:color w:val="3366FF"/>
        <w:sz w:val="18"/>
        <w:szCs w:val="18"/>
      </w:rPr>
    </w:pPr>
    <w:r w:rsidRPr="007C6E15">
      <w:rPr>
        <w:b/>
        <w:bCs/>
        <w:color w:val="3366FF"/>
        <w:sz w:val="18"/>
        <w:szCs w:val="18"/>
      </w:rPr>
      <w:t xml:space="preserve">Corso </w:t>
    </w:r>
    <w:proofErr w:type="spellStart"/>
    <w:r w:rsidRPr="007C6E15">
      <w:rPr>
        <w:b/>
        <w:bCs/>
        <w:color w:val="3366FF"/>
        <w:sz w:val="18"/>
        <w:szCs w:val="18"/>
      </w:rPr>
      <w:t>Giovecca</w:t>
    </w:r>
    <w:proofErr w:type="spellEnd"/>
    <w:r w:rsidRPr="007C6E15">
      <w:rPr>
        <w:b/>
        <w:bCs/>
        <w:color w:val="3366FF"/>
        <w:sz w:val="18"/>
        <w:szCs w:val="18"/>
      </w:rPr>
      <w:t xml:space="preserve"> 203 - 44121</w:t>
    </w:r>
  </w:p>
  <w:p w:rsidR="007C6E15" w:rsidRDefault="005747C4" w:rsidP="00AE70DF">
    <w:pPr>
      <w:rPr>
        <w:color w:val="3366FF"/>
        <w:sz w:val="18"/>
        <w:szCs w:val="18"/>
      </w:rPr>
    </w:pPr>
    <w:r w:rsidRPr="007C6E15">
      <w:rPr>
        <w:color w:val="3366FF"/>
        <w:sz w:val="18"/>
        <w:szCs w:val="18"/>
      </w:rPr>
      <w:t xml:space="preserve">Ferrara </w:t>
    </w:r>
    <w:r w:rsidR="00AA66AB" w:rsidRPr="007C6E15">
      <w:rPr>
        <w:color w:val="3366FF"/>
        <w:sz w:val="18"/>
        <w:szCs w:val="18"/>
      </w:rPr>
      <w:t xml:space="preserve"> </w:t>
    </w:r>
    <w:r w:rsidRPr="007C6E15">
      <w:rPr>
        <w:color w:val="3366FF"/>
        <w:sz w:val="18"/>
        <w:szCs w:val="18"/>
      </w:rPr>
      <w:t xml:space="preserve"> Codice Fiscale   P.I.: (0</w:t>
    </w:r>
    <w:r w:rsidR="007C6E15">
      <w:rPr>
        <w:color w:val="3366FF"/>
        <w:sz w:val="18"/>
        <w:szCs w:val="18"/>
      </w:rPr>
      <w:t xml:space="preserve">0297110389) </w:t>
    </w:r>
  </w:p>
  <w:p w:rsidR="007314A7" w:rsidRPr="007C6E15" w:rsidRDefault="005747C4" w:rsidP="007C6E15">
    <w:pPr>
      <w:tabs>
        <w:tab w:val="left" w:pos="6864"/>
      </w:tabs>
      <w:rPr>
        <w:color w:val="3366FF"/>
        <w:sz w:val="18"/>
        <w:szCs w:val="18"/>
      </w:rPr>
    </w:pPr>
    <w:r w:rsidRPr="007C6E15">
      <w:rPr>
        <w:color w:val="3366FF"/>
        <w:sz w:val="18"/>
        <w:szCs w:val="18"/>
      </w:rPr>
      <w:t>Si</w:t>
    </w:r>
    <w:r w:rsidR="007C6E15">
      <w:rPr>
        <w:color w:val="3366FF"/>
        <w:sz w:val="18"/>
        <w:szCs w:val="18"/>
      </w:rPr>
      <w:t>to web: http://www.comune.fe.it</w:t>
    </w:r>
  </w:p>
  <w:p w:rsidR="005747C4" w:rsidRPr="007C6E15" w:rsidRDefault="005747C4" w:rsidP="007314A7">
    <w:pPr>
      <w:rPr>
        <w:color w:val="0000FF"/>
        <w:sz w:val="18"/>
        <w:szCs w:val="18"/>
        <w:lang w:val="fr-FR"/>
      </w:rPr>
    </w:pPr>
    <w:r w:rsidRPr="007C6E15">
      <w:rPr>
        <w:color w:val="0000FF"/>
        <w:sz w:val="18"/>
        <w:szCs w:val="18"/>
        <w:lang w:val="fr-FR"/>
      </w:rPr>
      <w:t xml:space="preserve">PEC: </w:t>
    </w:r>
    <w:hyperlink r:id="rId1" w:history="1">
      <w:r w:rsidR="007314A7" w:rsidRPr="007C6E15">
        <w:rPr>
          <w:rStyle w:val="Collegamentoipertestuale"/>
          <w:sz w:val="18"/>
          <w:szCs w:val="18"/>
          <w:lang w:val="fr-FR"/>
        </w:rPr>
        <w:t>serviziopolitichesociosanitarie@cert.comune.fe.it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6A" w:rsidRDefault="00612C6A">
      <w:r>
        <w:separator/>
      </w:r>
    </w:p>
  </w:footnote>
  <w:footnote w:type="continuationSeparator" w:id="0">
    <w:p w:rsidR="00612C6A" w:rsidRDefault="00612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C4" w:rsidRDefault="00C41331">
    <w:pPr>
      <w:pStyle w:val="Intestazione"/>
    </w:pPr>
    <w:r>
      <w:rPr>
        <w:noProof/>
      </w:rPr>
      <w:drawing>
        <wp:inline distT="0" distB="0" distL="0" distR="0">
          <wp:extent cx="2371725" cy="990600"/>
          <wp:effectExtent l="19050" t="0" r="9525" b="0"/>
          <wp:docPr id="1" name="Immagine 1" descr="logo comune intestazione 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 intestazione 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47C4"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73B"/>
    <w:multiLevelType w:val="hybridMultilevel"/>
    <w:tmpl w:val="F3AE08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E3C41"/>
    <w:multiLevelType w:val="hybridMultilevel"/>
    <w:tmpl w:val="89700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B2737"/>
    <w:multiLevelType w:val="hybridMultilevel"/>
    <w:tmpl w:val="FE2A4E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83021E"/>
    <w:multiLevelType w:val="hybridMultilevel"/>
    <w:tmpl w:val="F2288D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F41DB"/>
    <w:multiLevelType w:val="hybridMultilevel"/>
    <w:tmpl w:val="67440094"/>
    <w:lvl w:ilvl="0" w:tplc="4414487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27"/>
    <w:rsid w:val="000128DE"/>
    <w:rsid w:val="000223BB"/>
    <w:rsid w:val="00026005"/>
    <w:rsid w:val="00064057"/>
    <w:rsid w:val="00075E43"/>
    <w:rsid w:val="00104CB8"/>
    <w:rsid w:val="001200B6"/>
    <w:rsid w:val="00184E53"/>
    <w:rsid w:val="001B4285"/>
    <w:rsid w:val="00253327"/>
    <w:rsid w:val="002860EA"/>
    <w:rsid w:val="002D5931"/>
    <w:rsid w:val="002E5FAC"/>
    <w:rsid w:val="003130A5"/>
    <w:rsid w:val="003146E5"/>
    <w:rsid w:val="00351136"/>
    <w:rsid w:val="003A3695"/>
    <w:rsid w:val="00413893"/>
    <w:rsid w:val="004278D5"/>
    <w:rsid w:val="004364CC"/>
    <w:rsid w:val="0048674E"/>
    <w:rsid w:val="005102AF"/>
    <w:rsid w:val="005230DF"/>
    <w:rsid w:val="005263C7"/>
    <w:rsid w:val="00535960"/>
    <w:rsid w:val="00542A00"/>
    <w:rsid w:val="00563A4B"/>
    <w:rsid w:val="005747C4"/>
    <w:rsid w:val="005E3C63"/>
    <w:rsid w:val="005E68E0"/>
    <w:rsid w:val="005F59DF"/>
    <w:rsid w:val="005F7FAB"/>
    <w:rsid w:val="0060673F"/>
    <w:rsid w:val="00612C6A"/>
    <w:rsid w:val="006F5A2D"/>
    <w:rsid w:val="007314A7"/>
    <w:rsid w:val="00752188"/>
    <w:rsid w:val="00764304"/>
    <w:rsid w:val="007B6359"/>
    <w:rsid w:val="007C6E15"/>
    <w:rsid w:val="007E08A5"/>
    <w:rsid w:val="007E1342"/>
    <w:rsid w:val="008058D1"/>
    <w:rsid w:val="0089301B"/>
    <w:rsid w:val="008D0D31"/>
    <w:rsid w:val="008E5CE6"/>
    <w:rsid w:val="008F3CB4"/>
    <w:rsid w:val="008F5B82"/>
    <w:rsid w:val="00902DDF"/>
    <w:rsid w:val="00906BE8"/>
    <w:rsid w:val="009309FC"/>
    <w:rsid w:val="00976643"/>
    <w:rsid w:val="00A160D5"/>
    <w:rsid w:val="00AA66AB"/>
    <w:rsid w:val="00AE70DF"/>
    <w:rsid w:val="00AF731E"/>
    <w:rsid w:val="00B229F1"/>
    <w:rsid w:val="00B51AEF"/>
    <w:rsid w:val="00B65938"/>
    <w:rsid w:val="00B76784"/>
    <w:rsid w:val="00BB4415"/>
    <w:rsid w:val="00C40CB4"/>
    <w:rsid w:val="00C41331"/>
    <w:rsid w:val="00C70008"/>
    <w:rsid w:val="00C73F2F"/>
    <w:rsid w:val="00CA6C72"/>
    <w:rsid w:val="00CC1FDF"/>
    <w:rsid w:val="00D6154B"/>
    <w:rsid w:val="00D9426E"/>
    <w:rsid w:val="00E2169C"/>
    <w:rsid w:val="00E35295"/>
    <w:rsid w:val="00E40402"/>
    <w:rsid w:val="00E61F4A"/>
    <w:rsid w:val="00E719B9"/>
    <w:rsid w:val="00E7736D"/>
    <w:rsid w:val="00E81DDB"/>
    <w:rsid w:val="00E87D83"/>
    <w:rsid w:val="00E920C1"/>
    <w:rsid w:val="00E9318D"/>
    <w:rsid w:val="00EB40BA"/>
    <w:rsid w:val="00F4712D"/>
    <w:rsid w:val="00F51B6C"/>
    <w:rsid w:val="00F82051"/>
    <w:rsid w:val="00FA35FD"/>
    <w:rsid w:val="00FB0E04"/>
    <w:rsid w:val="00FB71C0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31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28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28D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3327"/>
    <w:rPr>
      <w:color w:val="0000FF"/>
      <w:u w:val="single"/>
    </w:rPr>
  </w:style>
  <w:style w:type="paragraph" w:styleId="Testofumetto">
    <w:name w:val="Balloon Text"/>
    <w:basedOn w:val="Normale"/>
    <w:semiHidden/>
    <w:rsid w:val="005747C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7FA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f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team@lepid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politichesociosanitarie@cert.comune.f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giomo.SSI\Desktop\carta%20intestata_Finar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F369-EBAA-4584-B855-4FF1C71E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intestata_Finardi</Template>
  <TotalTime>5</TotalTime>
  <Pages>2</Pages>
  <Words>772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Segretario Direttore Generale</vt:lpstr>
    </vt:vector>
  </TitlesOfParts>
  <Company>Hewlett-Packard Company</Company>
  <LinksUpToDate>false</LinksUpToDate>
  <CharactersWithSpaces>5993</CharactersWithSpaces>
  <SharedDoc>false</SharedDoc>
  <HLinks>
    <vt:vector size="18" baseType="variant">
      <vt:variant>
        <vt:i4>3670089</vt:i4>
      </vt:variant>
      <vt:variant>
        <vt:i4>3</vt:i4>
      </vt:variant>
      <vt:variant>
        <vt:i4>0</vt:i4>
      </vt:variant>
      <vt:variant>
        <vt:i4>5</vt:i4>
      </vt:variant>
      <vt:variant>
        <vt:lpwstr>mailto:dpo-team@lepida.it</vt:lpwstr>
      </vt:variant>
      <vt:variant>
        <vt:lpwstr/>
      </vt:variant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mailto:ufficio.protezione.dati@comune.fe.it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mailto:serviziopolitichesociosanitarie@cert.comune.fe.it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Segretario Direttore Generale</dc:title>
  <dc:creator>Utente</dc:creator>
  <cp:lastModifiedBy>giorgio.benini</cp:lastModifiedBy>
  <cp:revision>4</cp:revision>
  <cp:lastPrinted>2020-06-22T11:03:00Z</cp:lastPrinted>
  <dcterms:created xsi:type="dcterms:W3CDTF">2021-11-15T09:13:00Z</dcterms:created>
  <dcterms:modified xsi:type="dcterms:W3CDTF">2022-08-25T10:02:00Z</dcterms:modified>
</cp:coreProperties>
</file>