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1E" w:rsidRPr="00F54A15" w:rsidRDefault="00E7611E" w:rsidP="00CC44FB">
      <w:pPr>
        <w:pStyle w:val="sche22"/>
        <w:ind w:leftChars="2421" w:left="5810" w:firstLine="2"/>
        <w:jc w:val="both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AL COMUNE DI FERRARA</w:t>
      </w:r>
    </w:p>
    <w:p w:rsidR="00E7611E" w:rsidRPr="00F54A15" w:rsidRDefault="00E7611E" w:rsidP="00CC44FB">
      <w:pPr>
        <w:pStyle w:val="sche22"/>
        <w:ind w:leftChars="2421" w:left="5810" w:firstLine="2"/>
        <w:jc w:val="both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Servizio A</w:t>
      </w:r>
      <w:r w:rsidR="00CC44FB">
        <w:rPr>
          <w:rFonts w:ascii="Verdana" w:hAnsi="Verdana"/>
          <w:lang w:val="it-IT"/>
        </w:rPr>
        <w:t>ppalti e Contratt</w:t>
      </w:r>
      <w:r w:rsidRPr="00F54A15">
        <w:rPr>
          <w:rFonts w:ascii="Verdana" w:hAnsi="Verdana"/>
          <w:lang w:val="it-IT"/>
        </w:rPr>
        <w:t>i</w:t>
      </w:r>
    </w:p>
    <w:p w:rsidR="00FE1CA9" w:rsidRDefault="00FE1CA9" w:rsidP="00CC44FB">
      <w:pPr>
        <w:pStyle w:val="sche22"/>
        <w:ind w:leftChars="2421" w:left="5810" w:firstLine="2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U.O. PROVVEDITORATO</w:t>
      </w:r>
    </w:p>
    <w:p w:rsidR="00E7611E" w:rsidRPr="00F54A15" w:rsidRDefault="00CC44FB" w:rsidP="00CC44FB">
      <w:pPr>
        <w:pStyle w:val="sche22"/>
        <w:ind w:leftChars="2421" w:left="5810" w:firstLine="2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Piazza del Municipio, 21</w:t>
      </w:r>
    </w:p>
    <w:p w:rsidR="00E7611E" w:rsidRPr="00F54A15" w:rsidRDefault="00E7611E" w:rsidP="00CC44FB">
      <w:pPr>
        <w:pStyle w:val="sche22"/>
        <w:ind w:leftChars="2421" w:left="5810" w:firstLine="2"/>
        <w:jc w:val="both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4412</w:t>
      </w:r>
      <w:r w:rsidR="00CC44FB">
        <w:rPr>
          <w:rFonts w:ascii="Verdana" w:hAnsi="Verdana"/>
          <w:lang w:val="it-IT"/>
        </w:rPr>
        <w:t>1</w:t>
      </w:r>
      <w:r w:rsidRPr="00F54A15">
        <w:rPr>
          <w:rFonts w:ascii="Verdana" w:hAnsi="Verdana"/>
          <w:lang w:val="it-IT"/>
        </w:rPr>
        <w:t xml:space="preserve"> Ferrara FE</w:t>
      </w:r>
    </w:p>
    <w:p w:rsidR="006273C3" w:rsidRPr="00683217" w:rsidRDefault="006273C3" w:rsidP="0007205B">
      <w:pPr>
        <w:pStyle w:val="sche22"/>
        <w:jc w:val="both"/>
        <w:rPr>
          <w:rFonts w:ascii="Verdana" w:hAnsi="Verdana" w:cs="Arial"/>
          <w:b/>
          <w:u w:val="single"/>
          <w:lang w:val="it-IT"/>
        </w:rPr>
      </w:pPr>
    </w:p>
    <w:p w:rsidR="00CC44FB" w:rsidRPr="00683217" w:rsidRDefault="00CC44FB" w:rsidP="0007205B">
      <w:pPr>
        <w:pStyle w:val="sche22"/>
        <w:jc w:val="both"/>
        <w:rPr>
          <w:rFonts w:ascii="Verdana" w:hAnsi="Verdana" w:cs="Arial"/>
          <w:b/>
          <w:u w:val="single"/>
          <w:lang w:val="it-IT"/>
        </w:rPr>
      </w:pPr>
    </w:p>
    <w:p w:rsidR="00CA2287" w:rsidRPr="00F54A15" w:rsidRDefault="006273C3" w:rsidP="00CA2287">
      <w:pPr>
        <w:jc w:val="both"/>
        <w:rPr>
          <w:rFonts w:ascii="Verdana" w:hAnsi="Verdana" w:cs="Arial"/>
          <w:b/>
          <w:sz w:val="20"/>
          <w:szCs w:val="20"/>
        </w:rPr>
      </w:pPr>
      <w:r w:rsidRPr="00F54A15">
        <w:rPr>
          <w:rFonts w:ascii="Verdana" w:hAnsi="Verdana" w:cs="Arial"/>
          <w:sz w:val="20"/>
          <w:szCs w:val="20"/>
        </w:rPr>
        <w:t xml:space="preserve">MANIFESTAZIONE DI INTERESSE PER </w:t>
      </w:r>
      <w:r w:rsidR="00CC44FB">
        <w:rPr>
          <w:rFonts w:ascii="Verdana" w:hAnsi="Verdana" w:cs="Arial"/>
          <w:sz w:val="20"/>
          <w:szCs w:val="20"/>
        </w:rPr>
        <w:t xml:space="preserve">L’ESECUZIONE DEL SERVIZIO </w:t>
      </w:r>
      <w:r w:rsidR="007627FC">
        <w:rPr>
          <w:rFonts w:ascii="Verdana" w:hAnsi="Verdana" w:cs="Arial"/>
          <w:sz w:val="20"/>
          <w:szCs w:val="20"/>
        </w:rPr>
        <w:t xml:space="preserve">STAMPA E </w:t>
      </w:r>
      <w:r w:rsidR="00683217">
        <w:rPr>
          <w:rFonts w:ascii="Verdana" w:hAnsi="Verdana" w:cs="Arial"/>
          <w:sz w:val="20"/>
          <w:szCs w:val="20"/>
        </w:rPr>
        <w:t>GRAFICA</w:t>
      </w:r>
      <w:r w:rsidR="007627FC">
        <w:rPr>
          <w:rFonts w:ascii="Verdana" w:hAnsi="Verdana" w:cs="Arial"/>
          <w:sz w:val="20"/>
          <w:szCs w:val="20"/>
        </w:rPr>
        <w:t xml:space="preserve"> PER</w:t>
      </w:r>
      <w:r w:rsidR="00E427CC">
        <w:rPr>
          <w:rFonts w:ascii="Verdana" w:hAnsi="Verdana" w:cs="Arial"/>
          <w:sz w:val="20"/>
          <w:szCs w:val="20"/>
        </w:rPr>
        <w:t xml:space="preserve"> I DIVERSI UFFICI DEL</w:t>
      </w:r>
      <w:r w:rsidR="007627FC">
        <w:rPr>
          <w:rFonts w:ascii="Verdana" w:hAnsi="Verdana" w:cs="Arial"/>
          <w:sz w:val="20"/>
          <w:szCs w:val="20"/>
        </w:rPr>
        <w:t>L’AMMINISTRAZIONE COMUNALE DI FERRARA</w:t>
      </w:r>
      <w:r w:rsidR="00CC44FB">
        <w:rPr>
          <w:rFonts w:ascii="Verdana" w:hAnsi="Verdana" w:cs="Arial"/>
          <w:sz w:val="20"/>
          <w:szCs w:val="20"/>
        </w:rPr>
        <w:t>.</w:t>
      </w:r>
    </w:p>
    <w:p w:rsidR="00E7611E" w:rsidRPr="00F54A15" w:rsidRDefault="00E7611E" w:rsidP="00E71770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E7611E" w:rsidRPr="00F54A15" w:rsidRDefault="00E7611E" w:rsidP="00E71770">
      <w:pPr>
        <w:pStyle w:val="sche3"/>
        <w:tabs>
          <w:tab w:val="left" w:pos="1800"/>
        </w:tabs>
        <w:jc w:val="center"/>
        <w:rPr>
          <w:rFonts w:ascii="Verdana" w:hAnsi="Verdana" w:cs="Arial"/>
          <w:b/>
          <w:lang w:val="it-IT"/>
        </w:rPr>
      </w:pPr>
      <w:r w:rsidRPr="00F54A15">
        <w:rPr>
          <w:rFonts w:ascii="Verdana" w:hAnsi="Verdana" w:cs="Arial"/>
          <w:b/>
          <w:lang w:val="it-IT"/>
        </w:rPr>
        <w:t>ISTANZA E CONNESSE DICHIARAZIONI</w:t>
      </w:r>
    </w:p>
    <w:p w:rsidR="00CC44FB" w:rsidRPr="00F54A15" w:rsidRDefault="00CC44FB" w:rsidP="00CC44FB">
      <w:pPr>
        <w:pStyle w:val="sche3"/>
        <w:tabs>
          <w:tab w:val="left" w:pos="1800"/>
        </w:tabs>
        <w:jc w:val="center"/>
        <w:rPr>
          <w:rFonts w:ascii="Verdana" w:hAnsi="Verdana" w:cs="Arial"/>
          <w:lang w:val="it-IT"/>
        </w:rPr>
      </w:pPr>
      <w:r w:rsidRPr="00F54A15">
        <w:rPr>
          <w:rFonts w:ascii="Verdana" w:hAnsi="Verdana" w:cs="Arial"/>
          <w:lang w:val="it-IT"/>
        </w:rPr>
        <w:t>(ai sensi degli artt. 46 e 47 del D.P.R. n. 445/2000)</w:t>
      </w:r>
    </w:p>
    <w:p w:rsidR="00CC44FB" w:rsidRDefault="00CC44FB" w:rsidP="00CC44FB">
      <w:pPr>
        <w:pStyle w:val="sche3"/>
        <w:tabs>
          <w:tab w:val="left" w:pos="1800"/>
        </w:tabs>
        <w:jc w:val="center"/>
        <w:rPr>
          <w:rFonts w:ascii="Verdana" w:hAnsi="Verdana" w:cs="Arial"/>
          <w:lang w:val="it-IT"/>
        </w:rPr>
      </w:pPr>
    </w:p>
    <w:p w:rsidR="00622A74" w:rsidRPr="00622A74" w:rsidRDefault="002632D4" w:rsidP="00094291">
      <w:pPr>
        <w:pStyle w:val="sche3"/>
        <w:spacing w:line="480" w:lineRule="auto"/>
        <w:rPr>
          <w:rFonts w:ascii="Verdana" w:hAnsi="Verdana"/>
          <w:lang w:val="it-IT"/>
        </w:rPr>
      </w:pPr>
      <w:r w:rsidRPr="00622A74">
        <w:rPr>
          <w:rFonts w:ascii="Verdana" w:hAnsi="Verdana"/>
          <w:lang w:val="it-IT"/>
        </w:rPr>
        <w:t xml:space="preserve">Il sottoscritto </w:t>
      </w:r>
      <w:r w:rsidR="00622A74" w:rsidRPr="00622A74">
        <w:rPr>
          <w:rFonts w:ascii="Verdana" w:hAnsi="Verdana"/>
          <w:lang w:val="it-IT"/>
        </w:rPr>
        <w:t xml:space="preserve">__________________________________________________ </w:t>
      </w:r>
      <w:r w:rsidRPr="00622A74">
        <w:rPr>
          <w:rFonts w:ascii="Verdana" w:hAnsi="Verdana"/>
          <w:lang w:val="it-IT"/>
        </w:rPr>
        <w:t xml:space="preserve">nato il </w:t>
      </w:r>
      <w:r w:rsidR="00622A74" w:rsidRPr="00622A74">
        <w:rPr>
          <w:rFonts w:ascii="Verdana" w:hAnsi="Verdana"/>
          <w:lang w:val="it-IT"/>
        </w:rPr>
        <w:t>_________________</w:t>
      </w:r>
      <w:r w:rsidRPr="00622A74">
        <w:rPr>
          <w:rFonts w:ascii="Verdana" w:hAnsi="Verdana"/>
          <w:lang w:val="it-IT"/>
        </w:rPr>
        <w:t xml:space="preserve"> a </w:t>
      </w:r>
      <w:r w:rsidR="00622A74" w:rsidRPr="00622A74">
        <w:rPr>
          <w:rFonts w:ascii="Verdana" w:hAnsi="Verdana"/>
          <w:lang w:val="it-IT"/>
        </w:rPr>
        <w:t>________________________________________</w:t>
      </w:r>
      <w:r w:rsidR="0027196E">
        <w:rPr>
          <w:rFonts w:ascii="Verdana" w:hAnsi="Verdana"/>
          <w:lang w:val="it-IT"/>
        </w:rPr>
        <w:t>__________</w:t>
      </w:r>
      <w:r w:rsidR="00622A74" w:rsidRPr="00622A74">
        <w:rPr>
          <w:rFonts w:ascii="Verdana" w:hAnsi="Verdana"/>
          <w:lang w:val="it-IT"/>
        </w:rPr>
        <w:t>___________</w:t>
      </w:r>
      <w:r w:rsidRPr="00622A74">
        <w:rPr>
          <w:rFonts w:ascii="Verdana" w:hAnsi="Verdana"/>
          <w:lang w:val="it-IT"/>
        </w:rPr>
        <w:t xml:space="preserve"> (prov. </w:t>
      </w:r>
      <w:r w:rsidR="00622A74" w:rsidRPr="00622A74">
        <w:rPr>
          <w:rFonts w:ascii="Verdana" w:hAnsi="Verdana"/>
          <w:lang w:val="it-IT"/>
        </w:rPr>
        <w:t>__________</w:t>
      </w:r>
      <w:r w:rsidRPr="00622A74">
        <w:rPr>
          <w:rFonts w:ascii="Verdana" w:hAnsi="Verdana"/>
          <w:lang w:val="it-IT"/>
        </w:rPr>
        <w:t>)</w:t>
      </w:r>
      <w:r w:rsidR="00622A74" w:rsidRPr="00622A74">
        <w:rPr>
          <w:rFonts w:ascii="Verdana" w:hAnsi="Verdana"/>
          <w:lang w:val="it-IT"/>
        </w:rPr>
        <w:t xml:space="preserve"> </w:t>
      </w:r>
      <w:r w:rsidR="00622A74" w:rsidRPr="00683217">
        <w:rPr>
          <w:rFonts w:ascii="Verdana" w:hAnsi="Verdana" w:cs="Arial"/>
          <w:lang w:val="it-IT"/>
        </w:rPr>
        <w:t xml:space="preserve">Codice Fiscale ____________________________ </w:t>
      </w:r>
      <w:r w:rsidRPr="00683217">
        <w:rPr>
          <w:rFonts w:ascii="Verdana" w:hAnsi="Verdana"/>
          <w:lang w:val="it-IT"/>
        </w:rPr>
        <w:t xml:space="preserve">residente a </w:t>
      </w:r>
      <w:r w:rsidR="00622A74" w:rsidRPr="00683217">
        <w:rPr>
          <w:rFonts w:ascii="Verdana" w:hAnsi="Verdana"/>
          <w:lang w:val="it-IT"/>
        </w:rPr>
        <w:t>_________________________</w:t>
      </w:r>
      <w:r w:rsidRPr="00683217">
        <w:rPr>
          <w:rFonts w:ascii="Verdana" w:hAnsi="Verdana"/>
          <w:lang w:val="it-IT"/>
        </w:rPr>
        <w:t xml:space="preserve"> (prov. </w:t>
      </w:r>
      <w:r w:rsidR="00622A74" w:rsidRPr="00683217">
        <w:rPr>
          <w:rFonts w:ascii="Verdana" w:hAnsi="Verdana"/>
          <w:lang w:val="it-IT"/>
        </w:rPr>
        <w:t>___</w:t>
      </w:r>
      <w:r w:rsidRPr="00683217">
        <w:rPr>
          <w:rFonts w:ascii="Verdana" w:hAnsi="Verdana"/>
          <w:lang w:val="it-IT"/>
        </w:rPr>
        <w:t xml:space="preserve">) in via </w:t>
      </w:r>
      <w:r w:rsidR="00622A74" w:rsidRPr="00683217">
        <w:rPr>
          <w:rFonts w:ascii="Verdana" w:hAnsi="Verdana"/>
          <w:lang w:val="it-IT"/>
        </w:rPr>
        <w:t>________________________________________________________________</w:t>
      </w:r>
      <w:r w:rsidRPr="00683217">
        <w:rPr>
          <w:rFonts w:ascii="Verdana" w:hAnsi="Verdana"/>
          <w:lang w:val="it-IT"/>
        </w:rPr>
        <w:t xml:space="preserve"> n. </w:t>
      </w:r>
      <w:r w:rsidR="00622A74" w:rsidRPr="00683217">
        <w:rPr>
          <w:rFonts w:ascii="Verdana" w:hAnsi="Verdana"/>
          <w:lang w:val="it-IT"/>
        </w:rPr>
        <w:t>____________</w:t>
      </w:r>
    </w:p>
    <w:p w:rsidR="002632D4" w:rsidRPr="00622A74" w:rsidRDefault="002632D4" w:rsidP="00094291">
      <w:pPr>
        <w:pStyle w:val="sche3"/>
        <w:spacing w:line="480" w:lineRule="auto"/>
        <w:rPr>
          <w:rFonts w:ascii="Verdana" w:hAnsi="Verdana"/>
          <w:lang w:val="it-IT"/>
        </w:rPr>
      </w:pPr>
      <w:r w:rsidRPr="00622A74">
        <w:rPr>
          <w:rFonts w:ascii="Verdana" w:hAnsi="Verdana"/>
          <w:lang w:val="it-IT"/>
        </w:rPr>
        <w:t>in qualit</w:t>
      </w:r>
      <w:r w:rsidR="00622A74" w:rsidRPr="00622A74">
        <w:rPr>
          <w:rFonts w:ascii="Verdana" w:hAnsi="Verdana"/>
          <w:lang w:val="it-IT"/>
        </w:rPr>
        <w:t>à di</w:t>
      </w:r>
      <w:r w:rsidRPr="00622A74">
        <w:rPr>
          <w:rFonts w:ascii="Verdana" w:hAnsi="Verdana"/>
          <w:lang w:val="it-IT"/>
        </w:rPr>
        <w:t xml:space="preserve"> </w:t>
      </w:r>
      <w:r w:rsidR="00622A74">
        <w:rPr>
          <w:rFonts w:ascii="Verdana" w:hAnsi="Verdana"/>
          <w:lang w:val="it-IT"/>
        </w:rPr>
        <w:t>_____________________________________________</w:t>
      </w:r>
      <w:r w:rsidR="00A91EC6">
        <w:rPr>
          <w:rFonts w:ascii="Verdana" w:hAnsi="Verdana"/>
          <w:lang w:val="it-IT"/>
        </w:rPr>
        <w:t>_____________________________</w:t>
      </w:r>
    </w:p>
    <w:p w:rsidR="002632D4" w:rsidRPr="00F54A15" w:rsidRDefault="00A370B7" w:rsidP="00094291">
      <w:pPr>
        <w:pStyle w:val="sche3"/>
        <w:spacing w:line="480" w:lineRule="auto"/>
        <w:jc w:val="left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 xml:space="preserve">della </w:t>
      </w:r>
      <w:r w:rsidR="009D08F5" w:rsidRPr="00F54A15">
        <w:rPr>
          <w:rFonts w:ascii="Verdana" w:hAnsi="Verdana"/>
          <w:lang w:val="it-IT"/>
        </w:rPr>
        <w:t>Ditta</w:t>
      </w:r>
      <w:r w:rsidR="00622A74">
        <w:rPr>
          <w:rFonts w:ascii="Verdana" w:hAnsi="Verdana"/>
          <w:lang w:val="it-IT"/>
        </w:rPr>
        <w:t xml:space="preserve"> ____________________________________________________________________________</w:t>
      </w:r>
    </w:p>
    <w:p w:rsidR="002632D4" w:rsidRPr="00F54A15" w:rsidRDefault="002632D4" w:rsidP="00094291">
      <w:pPr>
        <w:pStyle w:val="sche3"/>
        <w:spacing w:line="480" w:lineRule="auto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 xml:space="preserve">con sede in </w:t>
      </w:r>
      <w:r w:rsidR="00622A74">
        <w:rPr>
          <w:rFonts w:ascii="Verdana" w:hAnsi="Verdana"/>
          <w:lang w:val="it-IT"/>
        </w:rPr>
        <w:t>_____________________________________________</w:t>
      </w:r>
      <w:r w:rsidRPr="00F54A15">
        <w:rPr>
          <w:rFonts w:ascii="Verdana" w:hAnsi="Verdana"/>
          <w:lang w:val="it-IT"/>
        </w:rPr>
        <w:t xml:space="preserve"> (cap. </w:t>
      </w:r>
      <w:r w:rsidR="00622A74">
        <w:rPr>
          <w:rFonts w:ascii="Verdana" w:hAnsi="Verdana"/>
          <w:lang w:val="it-IT"/>
        </w:rPr>
        <w:t>__________</w:t>
      </w:r>
      <w:r w:rsidRPr="00F54A15">
        <w:rPr>
          <w:rFonts w:ascii="Verdana" w:hAnsi="Verdana"/>
          <w:lang w:val="it-IT"/>
        </w:rPr>
        <w:t>)</w:t>
      </w:r>
      <w:r w:rsidR="00E16F3A" w:rsidRPr="00F54A15">
        <w:rPr>
          <w:rFonts w:ascii="Verdana" w:hAnsi="Verdana"/>
          <w:lang w:val="it-IT"/>
        </w:rPr>
        <w:t xml:space="preserve"> </w:t>
      </w:r>
      <w:r w:rsidRPr="00F54A15">
        <w:rPr>
          <w:rFonts w:ascii="Verdana" w:hAnsi="Verdana"/>
          <w:lang w:val="it-IT"/>
        </w:rPr>
        <w:t xml:space="preserve"> (prov. </w:t>
      </w:r>
      <w:r w:rsidR="00622A74">
        <w:rPr>
          <w:rFonts w:ascii="Verdana" w:hAnsi="Verdana"/>
          <w:lang w:val="it-IT"/>
        </w:rPr>
        <w:t>_______</w:t>
      </w:r>
      <w:r w:rsidRPr="00F54A15">
        <w:rPr>
          <w:rFonts w:ascii="Verdana" w:hAnsi="Verdana"/>
          <w:lang w:val="it-IT"/>
        </w:rPr>
        <w:t>)</w:t>
      </w:r>
    </w:p>
    <w:p w:rsidR="002632D4" w:rsidRPr="00F54A15" w:rsidRDefault="002632D4" w:rsidP="00094291">
      <w:pPr>
        <w:pStyle w:val="sche3"/>
        <w:spacing w:line="480" w:lineRule="auto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 xml:space="preserve">via/piazza </w:t>
      </w:r>
      <w:r w:rsidR="00622A74">
        <w:rPr>
          <w:rFonts w:ascii="Verdana" w:hAnsi="Verdana"/>
          <w:lang w:val="it-IT"/>
        </w:rPr>
        <w:t>____________________________________________________________________________</w:t>
      </w:r>
    </w:p>
    <w:p w:rsidR="002632D4" w:rsidRPr="00F54A15" w:rsidRDefault="002632D4" w:rsidP="00094291">
      <w:pPr>
        <w:pStyle w:val="sche3"/>
        <w:spacing w:line="480" w:lineRule="auto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con C</w:t>
      </w:r>
      <w:r w:rsidR="00DF43F7" w:rsidRPr="00F54A15">
        <w:rPr>
          <w:rFonts w:ascii="Verdana" w:hAnsi="Verdana"/>
          <w:lang w:val="it-IT"/>
        </w:rPr>
        <w:t xml:space="preserve">odice Fiscale n. </w:t>
      </w:r>
      <w:r w:rsidR="00622A74">
        <w:rPr>
          <w:rFonts w:ascii="Verdana" w:hAnsi="Verdana"/>
          <w:lang w:val="it-IT"/>
        </w:rPr>
        <w:t>_______________________________</w:t>
      </w:r>
      <w:r w:rsidR="00CD0880" w:rsidRPr="00F54A15">
        <w:rPr>
          <w:rFonts w:ascii="Verdana" w:hAnsi="Verdana"/>
          <w:lang w:val="it-IT"/>
        </w:rPr>
        <w:t xml:space="preserve"> </w:t>
      </w:r>
      <w:r w:rsidRPr="00F54A15">
        <w:rPr>
          <w:rFonts w:ascii="Verdana" w:hAnsi="Verdana"/>
          <w:lang w:val="it-IT"/>
        </w:rPr>
        <w:t>con P</w:t>
      </w:r>
      <w:r w:rsidR="00622A74">
        <w:rPr>
          <w:rFonts w:ascii="Verdana" w:hAnsi="Verdana"/>
          <w:lang w:val="it-IT"/>
        </w:rPr>
        <w:t>artita IVA n. _____________________</w:t>
      </w:r>
    </w:p>
    <w:p w:rsidR="009D08F5" w:rsidRPr="00F54A15" w:rsidRDefault="009D08F5" w:rsidP="00094291">
      <w:pPr>
        <w:pStyle w:val="sche3"/>
        <w:spacing w:line="480" w:lineRule="auto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Tel</w:t>
      </w:r>
      <w:r w:rsidR="0017661A" w:rsidRPr="00F54A15">
        <w:rPr>
          <w:rFonts w:ascii="Verdana" w:hAnsi="Verdana"/>
          <w:lang w:val="it-IT"/>
        </w:rPr>
        <w:t xml:space="preserve">. </w:t>
      </w:r>
      <w:r w:rsidR="00622A74">
        <w:rPr>
          <w:rFonts w:ascii="Verdana" w:hAnsi="Verdana"/>
          <w:lang w:val="it-IT"/>
        </w:rPr>
        <w:t>__________________</w:t>
      </w:r>
      <w:r w:rsidR="0017661A" w:rsidRPr="00F54A15">
        <w:rPr>
          <w:rFonts w:ascii="Verdana" w:hAnsi="Verdana"/>
          <w:lang w:val="it-IT"/>
        </w:rPr>
        <w:t xml:space="preserve"> Fax </w:t>
      </w:r>
      <w:r w:rsidR="00622A74">
        <w:rPr>
          <w:rFonts w:ascii="Verdana" w:hAnsi="Verdana"/>
          <w:lang w:val="it-IT"/>
        </w:rPr>
        <w:t>__________________</w:t>
      </w:r>
      <w:r w:rsidR="0017661A" w:rsidRPr="00F54A15">
        <w:rPr>
          <w:rFonts w:ascii="Verdana" w:hAnsi="Verdana"/>
          <w:lang w:val="it-IT"/>
        </w:rPr>
        <w:t xml:space="preserve"> </w:t>
      </w:r>
      <w:r w:rsidRPr="00F54A15">
        <w:rPr>
          <w:rFonts w:ascii="Verdana" w:hAnsi="Verdana"/>
          <w:lang w:val="it-IT"/>
        </w:rPr>
        <w:t>E-mail</w:t>
      </w:r>
      <w:r w:rsidR="0017661A" w:rsidRPr="00F54A15">
        <w:rPr>
          <w:rFonts w:ascii="Verdana" w:hAnsi="Verdana"/>
          <w:lang w:val="it-IT"/>
        </w:rPr>
        <w:t xml:space="preserve"> </w:t>
      </w:r>
      <w:r w:rsidR="00A91EC6">
        <w:rPr>
          <w:rFonts w:ascii="Verdana" w:hAnsi="Verdana"/>
          <w:lang w:val="it-IT"/>
        </w:rPr>
        <w:t>________________________________</w:t>
      </w:r>
      <w:r w:rsidR="0017661A" w:rsidRPr="00F54A15">
        <w:rPr>
          <w:rFonts w:ascii="Verdana" w:hAnsi="Verdana"/>
          <w:lang w:val="it-IT"/>
        </w:rPr>
        <w:t xml:space="preserve"> </w:t>
      </w:r>
      <w:r w:rsidRPr="00F54A15">
        <w:rPr>
          <w:rFonts w:ascii="Verdana" w:hAnsi="Verdana"/>
          <w:lang w:val="it-IT"/>
        </w:rPr>
        <w:t>PEC</w:t>
      </w:r>
      <w:r w:rsidR="00A91EC6">
        <w:rPr>
          <w:rFonts w:ascii="Verdana" w:hAnsi="Verdana"/>
          <w:lang w:val="it-IT"/>
        </w:rPr>
        <w:t xml:space="preserve"> _________________________________________________________________________________</w:t>
      </w:r>
    </w:p>
    <w:p w:rsidR="00734630" w:rsidRPr="00F54A15" w:rsidRDefault="00734630" w:rsidP="005A5A56">
      <w:pPr>
        <w:pStyle w:val="sche3"/>
        <w:rPr>
          <w:rFonts w:ascii="Verdana" w:hAnsi="Verdana"/>
          <w:lang w:val="it-IT"/>
        </w:rPr>
      </w:pPr>
    </w:p>
    <w:p w:rsidR="00B2754E" w:rsidRPr="00F54A15" w:rsidRDefault="00B2754E" w:rsidP="005A5A56">
      <w:pPr>
        <w:pStyle w:val="sche3"/>
        <w:rPr>
          <w:rFonts w:ascii="Verdana" w:hAnsi="Verdana"/>
          <w:lang w:val="it-IT"/>
        </w:rPr>
      </w:pPr>
    </w:p>
    <w:p w:rsidR="00734630" w:rsidRPr="005B072F" w:rsidRDefault="00A370B7" w:rsidP="005B072F">
      <w:pPr>
        <w:pStyle w:val="BodyText2"/>
        <w:spacing w:line="240" w:lineRule="auto"/>
        <w:ind w:left="0"/>
        <w:jc w:val="center"/>
        <w:rPr>
          <w:rFonts w:ascii="Verdana" w:hAnsi="Verdana"/>
          <w:b/>
          <w:spacing w:val="30"/>
        </w:rPr>
      </w:pPr>
      <w:r w:rsidRPr="005B072F">
        <w:rPr>
          <w:rFonts w:ascii="Verdana" w:hAnsi="Verdana"/>
          <w:b/>
          <w:spacing w:val="30"/>
        </w:rPr>
        <w:t>MANIFESTA</w:t>
      </w:r>
      <w:r w:rsidR="005A5A56" w:rsidRPr="005B072F">
        <w:rPr>
          <w:rFonts w:ascii="Verdana" w:hAnsi="Verdana"/>
          <w:b/>
          <w:spacing w:val="30"/>
        </w:rPr>
        <w:t xml:space="preserve"> </w:t>
      </w:r>
      <w:r w:rsidRPr="005B072F">
        <w:rPr>
          <w:rFonts w:ascii="Verdana" w:hAnsi="Verdana"/>
          <w:b/>
          <w:spacing w:val="30"/>
        </w:rPr>
        <w:t>IL PROPRIO INTERESSE</w:t>
      </w:r>
    </w:p>
    <w:p w:rsidR="008905E7" w:rsidRPr="00F54A15" w:rsidRDefault="008905E7" w:rsidP="0017661A">
      <w:pPr>
        <w:pStyle w:val="sche3"/>
        <w:rPr>
          <w:rFonts w:ascii="Verdana" w:hAnsi="Verdana" w:cs="Arial"/>
          <w:b/>
          <w:lang w:val="it-IT"/>
        </w:rPr>
      </w:pPr>
    </w:p>
    <w:p w:rsidR="00B2754E" w:rsidRPr="00F54A15" w:rsidRDefault="00B2754E" w:rsidP="0017661A">
      <w:pPr>
        <w:pStyle w:val="sche3"/>
        <w:rPr>
          <w:rFonts w:ascii="Verdana" w:hAnsi="Verdana" w:cs="Arial"/>
          <w:b/>
          <w:lang w:val="it-IT"/>
        </w:rPr>
      </w:pPr>
    </w:p>
    <w:p w:rsidR="00C57639" w:rsidRPr="00F54A15" w:rsidRDefault="0007205B" w:rsidP="0007205B">
      <w:pPr>
        <w:pStyle w:val="Corpodeltesto"/>
        <w:jc w:val="both"/>
        <w:rPr>
          <w:rFonts w:ascii="Verdana" w:hAnsi="Verdana" w:cs="Arial"/>
          <w:b w:val="0"/>
          <w:sz w:val="20"/>
          <w:szCs w:val="20"/>
        </w:rPr>
      </w:pPr>
      <w:r w:rsidRPr="00F54A15">
        <w:rPr>
          <w:rFonts w:ascii="Verdana" w:hAnsi="Verdana" w:cs="Arial"/>
          <w:b w:val="0"/>
          <w:sz w:val="20"/>
          <w:szCs w:val="20"/>
        </w:rPr>
        <w:t>ad essere in</w:t>
      </w:r>
      <w:r w:rsidR="00E427CC">
        <w:rPr>
          <w:rFonts w:ascii="Verdana" w:hAnsi="Verdana" w:cs="Arial"/>
          <w:b w:val="0"/>
          <w:sz w:val="20"/>
          <w:szCs w:val="20"/>
        </w:rPr>
        <w:t xml:space="preserve">vitata alla procedura negoziata, ex art. 50, comma 1, lett. e), del D.Lgs. 36/2023, </w:t>
      </w:r>
      <w:r w:rsidR="00FF5023">
        <w:rPr>
          <w:rFonts w:ascii="Verdana" w:hAnsi="Verdana" w:cs="Arial"/>
          <w:b w:val="0"/>
          <w:sz w:val="20"/>
          <w:szCs w:val="20"/>
        </w:rPr>
        <w:t xml:space="preserve">per l’affidamento del servizio </w:t>
      </w:r>
      <w:r w:rsidRPr="00F54A15">
        <w:rPr>
          <w:rFonts w:ascii="Verdana" w:hAnsi="Verdana" w:cs="Arial"/>
          <w:b w:val="0"/>
          <w:sz w:val="20"/>
          <w:szCs w:val="20"/>
        </w:rPr>
        <w:t xml:space="preserve">in </w:t>
      </w:r>
      <w:r w:rsidR="00C57639" w:rsidRPr="00F54A15">
        <w:rPr>
          <w:rFonts w:ascii="Verdana" w:hAnsi="Verdana" w:cs="Arial"/>
          <w:b w:val="0"/>
          <w:sz w:val="20"/>
          <w:szCs w:val="20"/>
        </w:rPr>
        <w:t>oggetto</w:t>
      </w:r>
      <w:r w:rsidR="00A91EC6">
        <w:rPr>
          <w:rFonts w:ascii="Verdana" w:hAnsi="Verdana" w:cs="Arial"/>
          <w:b w:val="0"/>
          <w:sz w:val="20"/>
          <w:szCs w:val="20"/>
        </w:rPr>
        <w:t>.</w:t>
      </w:r>
    </w:p>
    <w:p w:rsidR="00B2754E" w:rsidRPr="00F54A15" w:rsidRDefault="00B2754E" w:rsidP="00F54A15">
      <w:pPr>
        <w:pStyle w:val="sche3"/>
        <w:ind w:left="360" w:hangingChars="180" w:hanging="360"/>
        <w:rPr>
          <w:rFonts w:ascii="Verdana" w:hAnsi="Verdana"/>
          <w:lang w:val="it-IT"/>
        </w:rPr>
      </w:pPr>
    </w:p>
    <w:p w:rsidR="007842EA" w:rsidRPr="00F54A15" w:rsidRDefault="007842EA" w:rsidP="007842EA">
      <w:pPr>
        <w:pStyle w:val="BodyText2"/>
        <w:spacing w:line="240" w:lineRule="auto"/>
        <w:ind w:left="0"/>
        <w:rPr>
          <w:rFonts w:ascii="Verdana" w:hAnsi="Verdana"/>
        </w:rPr>
      </w:pPr>
      <w:r w:rsidRPr="00F54A15">
        <w:rPr>
          <w:rFonts w:ascii="Verdana" w:hAnsi="Verdana"/>
        </w:rPr>
        <w:t xml:space="preserve">A tal fine ai sensi degli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54A15">
          <w:rPr>
            <w:rFonts w:ascii="Verdana" w:hAnsi="Verdana"/>
          </w:rPr>
          <w:t>28 dicembre 2000</w:t>
        </w:r>
      </w:smartTag>
      <w:r w:rsidRPr="00F54A15">
        <w:rPr>
          <w:rFonts w:ascii="Verdana" w:hAnsi="Verdana"/>
        </w:rPr>
        <w:t xml:space="preserve"> n. 445, consapevole delle sanzioni penali previste dall'art. 76 del medesimo D.P.R. 445/2000, per le ipotesi di falsità in atti e dic</w:t>
      </w:r>
      <w:r w:rsidR="00E5727F" w:rsidRPr="00F54A15">
        <w:rPr>
          <w:rFonts w:ascii="Verdana" w:hAnsi="Verdana"/>
        </w:rPr>
        <w:t>hiarazioni mendaci ivi indicate</w:t>
      </w:r>
    </w:p>
    <w:p w:rsidR="00B2754E" w:rsidRPr="00F54A15" w:rsidRDefault="00B2754E" w:rsidP="007842EA">
      <w:pPr>
        <w:pStyle w:val="BodyText2"/>
        <w:spacing w:line="240" w:lineRule="auto"/>
        <w:ind w:left="0"/>
        <w:jc w:val="center"/>
        <w:rPr>
          <w:rFonts w:ascii="Verdana" w:hAnsi="Verdana"/>
          <w:b/>
        </w:rPr>
      </w:pPr>
    </w:p>
    <w:p w:rsidR="007842EA" w:rsidRPr="005B072F" w:rsidRDefault="007842EA" w:rsidP="007842EA">
      <w:pPr>
        <w:pStyle w:val="BodyText2"/>
        <w:spacing w:line="240" w:lineRule="auto"/>
        <w:ind w:left="0"/>
        <w:jc w:val="center"/>
        <w:rPr>
          <w:rFonts w:ascii="Verdana" w:hAnsi="Verdana"/>
          <w:spacing w:val="30"/>
        </w:rPr>
      </w:pPr>
      <w:r w:rsidRPr="005B072F">
        <w:rPr>
          <w:rFonts w:ascii="Verdana" w:hAnsi="Verdana"/>
          <w:b/>
          <w:spacing w:val="30"/>
        </w:rPr>
        <w:t>DICHIARA</w:t>
      </w:r>
    </w:p>
    <w:p w:rsidR="00B2754E" w:rsidRPr="00F54A15" w:rsidRDefault="00B2754E" w:rsidP="0017661A">
      <w:pPr>
        <w:jc w:val="both"/>
        <w:rPr>
          <w:rFonts w:ascii="Verdana" w:hAnsi="Verdana" w:cs="Arial"/>
          <w:sz w:val="20"/>
          <w:szCs w:val="20"/>
        </w:rPr>
      </w:pPr>
    </w:p>
    <w:p w:rsidR="00AC472A" w:rsidRDefault="0007205B" w:rsidP="00DA1DA3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F54A15">
        <w:rPr>
          <w:rFonts w:ascii="Verdana" w:hAnsi="Verdana" w:cs="Arial"/>
          <w:sz w:val="20"/>
          <w:szCs w:val="20"/>
        </w:rPr>
        <w:t xml:space="preserve">di non incorrere nelle cause di esclusione di cui </w:t>
      </w:r>
      <w:r w:rsidR="007627FC">
        <w:rPr>
          <w:rFonts w:ascii="Verdana" w:hAnsi="Verdana" w:cs="Arial"/>
          <w:sz w:val="20"/>
          <w:szCs w:val="20"/>
        </w:rPr>
        <w:t xml:space="preserve">agli artt. </w:t>
      </w:r>
      <w:r w:rsidR="00E427CC">
        <w:rPr>
          <w:rFonts w:ascii="Verdana" w:hAnsi="Verdana" w:cs="Arial"/>
          <w:sz w:val="20"/>
          <w:szCs w:val="20"/>
        </w:rPr>
        <w:t xml:space="preserve">dal </w:t>
      </w:r>
      <w:r w:rsidR="007627FC">
        <w:rPr>
          <w:rFonts w:ascii="Verdana" w:hAnsi="Verdana" w:cs="Arial"/>
          <w:sz w:val="20"/>
          <w:szCs w:val="20"/>
        </w:rPr>
        <w:t>94</w:t>
      </w:r>
      <w:r w:rsidR="00E427CC">
        <w:rPr>
          <w:rFonts w:ascii="Verdana" w:hAnsi="Verdana" w:cs="Arial"/>
          <w:sz w:val="20"/>
          <w:szCs w:val="20"/>
        </w:rPr>
        <w:t xml:space="preserve"> al </w:t>
      </w:r>
      <w:r w:rsidR="007627FC">
        <w:rPr>
          <w:rFonts w:ascii="Verdana" w:hAnsi="Verdana" w:cs="Arial"/>
          <w:sz w:val="20"/>
          <w:szCs w:val="20"/>
        </w:rPr>
        <w:t xml:space="preserve">98 </w:t>
      </w:r>
      <w:r w:rsidRPr="00F54A15">
        <w:rPr>
          <w:rFonts w:ascii="Verdana" w:hAnsi="Verdana" w:cs="Arial"/>
          <w:sz w:val="20"/>
          <w:szCs w:val="20"/>
        </w:rPr>
        <w:t xml:space="preserve">del D.Lgs. n. </w:t>
      </w:r>
      <w:r w:rsidR="007627FC">
        <w:rPr>
          <w:rFonts w:ascii="Verdana" w:hAnsi="Verdana" w:cs="Arial"/>
          <w:sz w:val="20"/>
          <w:szCs w:val="20"/>
        </w:rPr>
        <w:t>36</w:t>
      </w:r>
      <w:r w:rsidRPr="00F54A15">
        <w:rPr>
          <w:rFonts w:ascii="Verdana" w:hAnsi="Verdana" w:cs="Arial"/>
          <w:sz w:val="20"/>
          <w:szCs w:val="20"/>
        </w:rPr>
        <w:t>/20</w:t>
      </w:r>
      <w:r w:rsidR="007627FC">
        <w:rPr>
          <w:rFonts w:ascii="Verdana" w:hAnsi="Verdana" w:cs="Arial"/>
          <w:sz w:val="20"/>
          <w:szCs w:val="20"/>
        </w:rPr>
        <w:t>23</w:t>
      </w:r>
      <w:r w:rsidRPr="00F54A15">
        <w:rPr>
          <w:rFonts w:ascii="Verdana" w:hAnsi="Verdana" w:cs="Arial"/>
          <w:sz w:val="20"/>
          <w:szCs w:val="20"/>
        </w:rPr>
        <w:t>;</w:t>
      </w:r>
    </w:p>
    <w:p w:rsidR="000C1061" w:rsidRPr="00F54A15" w:rsidRDefault="000C1061" w:rsidP="000C1061">
      <w:pPr>
        <w:jc w:val="both"/>
        <w:rPr>
          <w:rFonts w:ascii="Verdana" w:hAnsi="Verdana" w:cs="Arial"/>
          <w:sz w:val="20"/>
          <w:szCs w:val="20"/>
        </w:rPr>
      </w:pPr>
    </w:p>
    <w:p w:rsidR="000C1061" w:rsidRPr="008A2058" w:rsidRDefault="000C1061" w:rsidP="000C1061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8A2058">
        <w:rPr>
          <w:rFonts w:ascii="Verdana" w:hAnsi="Verdana" w:cs="Arial"/>
          <w:sz w:val="20"/>
          <w:szCs w:val="20"/>
        </w:rPr>
        <w:t>che non sussistono cause di cui all’art. 53, comma 16ter del d.lgs 165/2001 e smi o di ulteriori divieti a contrarre con la pubblica amministrazione, ai sensi della normativa vigente;</w:t>
      </w:r>
    </w:p>
    <w:p w:rsidR="00B2754E" w:rsidRPr="00F54A15" w:rsidRDefault="00B2754E" w:rsidP="00E5727F">
      <w:pPr>
        <w:jc w:val="both"/>
        <w:rPr>
          <w:rFonts w:ascii="Verdana" w:hAnsi="Verdana" w:cs="Arial"/>
          <w:sz w:val="20"/>
          <w:szCs w:val="20"/>
        </w:rPr>
      </w:pPr>
    </w:p>
    <w:p w:rsidR="00E5727F" w:rsidRDefault="0027196E" w:rsidP="00DA1DA3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che la ditta è iscritta</w:t>
      </w:r>
      <w:r w:rsidR="00E5727F" w:rsidRPr="00F54A15">
        <w:rPr>
          <w:rFonts w:ascii="Verdana" w:hAnsi="Verdana" w:cs="Arial"/>
          <w:sz w:val="20"/>
          <w:szCs w:val="20"/>
        </w:rPr>
        <w:t xml:space="preserve"> alla Camera di Commercio Industria Artigianato e Agricoltura della Provincia </w:t>
      </w:r>
      <w:r>
        <w:rPr>
          <w:rFonts w:ascii="Verdana" w:hAnsi="Verdana" w:cs="Arial"/>
          <w:sz w:val="20"/>
          <w:szCs w:val="20"/>
        </w:rPr>
        <w:t>di ___________________ al n° __________________</w:t>
      </w:r>
      <w:r w:rsidR="00E5727F" w:rsidRPr="00F54A15">
        <w:rPr>
          <w:rFonts w:ascii="Verdana" w:hAnsi="Verdana" w:cs="Arial"/>
          <w:sz w:val="20"/>
          <w:szCs w:val="20"/>
        </w:rPr>
        <w:t>, per un oggetto sociale coerente con l’oggetto del presente affidamento;</w:t>
      </w:r>
    </w:p>
    <w:p w:rsidR="00323B64" w:rsidRPr="008A2058" w:rsidRDefault="00323B64" w:rsidP="0027196E">
      <w:pPr>
        <w:pStyle w:val="Paragrafoelenco"/>
        <w:rPr>
          <w:rFonts w:ascii="Verdana" w:hAnsi="Verdana" w:cs="Arial"/>
          <w:i/>
          <w:sz w:val="20"/>
          <w:szCs w:val="20"/>
        </w:rPr>
      </w:pPr>
      <w:r w:rsidRPr="008A2058">
        <w:rPr>
          <w:rFonts w:ascii="Verdana" w:hAnsi="Verdana" w:cs="Arial"/>
          <w:i/>
          <w:sz w:val="20"/>
          <w:szCs w:val="20"/>
        </w:rPr>
        <w:t>in caso di cooperativa:</w:t>
      </w:r>
    </w:p>
    <w:p w:rsidR="00323B64" w:rsidRPr="008A2058" w:rsidRDefault="00323B64" w:rsidP="00323B64">
      <w:pPr>
        <w:pStyle w:val="Paragrafoelenco"/>
        <w:jc w:val="both"/>
        <w:rPr>
          <w:rFonts w:ascii="Verdana" w:hAnsi="Verdana" w:cs="Arial"/>
          <w:sz w:val="20"/>
          <w:szCs w:val="20"/>
        </w:rPr>
      </w:pPr>
      <w:r w:rsidRPr="008A2058">
        <w:rPr>
          <w:rFonts w:ascii="Verdana" w:hAnsi="Verdana" w:cs="Arial"/>
          <w:sz w:val="20"/>
          <w:szCs w:val="20"/>
        </w:rPr>
        <w:t>che la ditta è iscritta all’Albo delle Società Cooperative presso il Ministero dello Sviluppo Economico a cura della Camera di Commercio Industria Artigianato e Agricoltura della Provincia di ___________________ al n° __________________, per un oggetto sociale coerente con l’oggetto del presente affidamento</w:t>
      </w:r>
    </w:p>
    <w:p w:rsidR="00323B64" w:rsidRPr="008A2058" w:rsidRDefault="00323B64" w:rsidP="00323B64">
      <w:pPr>
        <w:ind w:left="708"/>
        <w:jc w:val="both"/>
        <w:rPr>
          <w:rFonts w:ascii="Verdana" w:hAnsi="Verdana" w:cs="Arial"/>
          <w:sz w:val="20"/>
          <w:szCs w:val="20"/>
        </w:rPr>
      </w:pPr>
    </w:p>
    <w:p w:rsidR="00323B64" w:rsidRPr="008A2058" w:rsidRDefault="00323B64" w:rsidP="00323B64">
      <w:pPr>
        <w:pStyle w:val="Paragrafoelenco"/>
        <w:rPr>
          <w:rFonts w:ascii="Verdana" w:hAnsi="Verdana" w:cs="Arial"/>
          <w:i/>
          <w:sz w:val="20"/>
          <w:szCs w:val="20"/>
        </w:rPr>
      </w:pPr>
      <w:r w:rsidRPr="008A2058">
        <w:rPr>
          <w:rFonts w:ascii="Verdana" w:hAnsi="Verdana" w:cs="Arial"/>
          <w:i/>
          <w:sz w:val="20"/>
          <w:szCs w:val="20"/>
        </w:rPr>
        <w:lastRenderedPageBreak/>
        <w:t>in caso di cooperativa sociale:</w:t>
      </w:r>
    </w:p>
    <w:p w:rsidR="0027196E" w:rsidRPr="008A2058" w:rsidRDefault="0027196E" w:rsidP="00323B64">
      <w:pPr>
        <w:ind w:left="708"/>
        <w:jc w:val="both"/>
        <w:rPr>
          <w:rFonts w:ascii="Verdana" w:hAnsi="Verdana" w:cs="Arial"/>
          <w:sz w:val="20"/>
          <w:szCs w:val="20"/>
        </w:rPr>
      </w:pPr>
      <w:r w:rsidRPr="008A2058">
        <w:rPr>
          <w:rFonts w:ascii="Verdana" w:hAnsi="Verdana" w:cs="Arial"/>
          <w:sz w:val="20"/>
          <w:szCs w:val="20"/>
        </w:rPr>
        <w:t xml:space="preserve">che la ditta è iscritta nell’Albo Regionale delle Cooperative Sociali di tipo B </w:t>
      </w:r>
      <w:r w:rsidR="00323B64" w:rsidRPr="008A2058">
        <w:rPr>
          <w:rFonts w:ascii="Verdana" w:hAnsi="Verdana" w:cs="Arial"/>
          <w:sz w:val="20"/>
          <w:szCs w:val="20"/>
        </w:rPr>
        <w:t xml:space="preserve">ex art. 9 della legge 381/1991 </w:t>
      </w:r>
      <w:r w:rsidRPr="008A2058">
        <w:rPr>
          <w:rFonts w:ascii="Verdana" w:hAnsi="Verdana" w:cs="Arial"/>
          <w:sz w:val="20"/>
          <w:szCs w:val="20"/>
        </w:rPr>
        <w:t>della Provincia di ___________________ al n° __________________</w:t>
      </w:r>
      <w:r w:rsidR="00323B64" w:rsidRPr="008A2058">
        <w:rPr>
          <w:rFonts w:ascii="Verdana" w:hAnsi="Verdana" w:cs="Arial"/>
          <w:sz w:val="20"/>
          <w:szCs w:val="20"/>
        </w:rPr>
        <w:t xml:space="preserve"> per un oggetto sociale coerente con l’oggetto del presente affidamento</w:t>
      </w:r>
      <w:r w:rsidRPr="008A2058">
        <w:rPr>
          <w:rFonts w:ascii="Verdana" w:hAnsi="Verdana" w:cs="Arial"/>
          <w:sz w:val="20"/>
          <w:szCs w:val="20"/>
        </w:rPr>
        <w:t>;</w:t>
      </w:r>
    </w:p>
    <w:p w:rsidR="00094291" w:rsidRPr="008A2058" w:rsidRDefault="00094291" w:rsidP="00094291">
      <w:pPr>
        <w:pStyle w:val="Paragrafoelenco"/>
        <w:rPr>
          <w:rFonts w:ascii="Verdana" w:hAnsi="Verdana" w:cs="Arial"/>
          <w:sz w:val="20"/>
          <w:szCs w:val="20"/>
        </w:rPr>
      </w:pPr>
    </w:p>
    <w:p w:rsidR="00FF5023" w:rsidRDefault="00FF5023" w:rsidP="0027196E">
      <w:pPr>
        <w:pStyle w:val="Paragrafoelenco"/>
        <w:rPr>
          <w:rFonts w:ascii="Verdana" w:hAnsi="Verdana" w:cs="Arial"/>
          <w:sz w:val="20"/>
          <w:szCs w:val="20"/>
        </w:rPr>
      </w:pPr>
    </w:p>
    <w:p w:rsidR="0027196E" w:rsidRDefault="0027196E" w:rsidP="00DA1DA3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27196E">
        <w:rPr>
          <w:rFonts w:ascii="Verdana" w:hAnsi="Verdana" w:cs="Arial"/>
          <w:sz w:val="20"/>
          <w:szCs w:val="20"/>
        </w:rPr>
        <w:t xml:space="preserve">che la </w:t>
      </w:r>
      <w:r w:rsidR="007627FC">
        <w:rPr>
          <w:rFonts w:ascii="Verdana" w:hAnsi="Verdana" w:cs="Arial"/>
          <w:sz w:val="20"/>
          <w:szCs w:val="20"/>
        </w:rPr>
        <w:t xml:space="preserve">ditta </w:t>
      </w:r>
      <w:r w:rsidRPr="0027196E">
        <w:rPr>
          <w:rFonts w:ascii="Verdana" w:hAnsi="Verdana" w:cs="Arial"/>
          <w:sz w:val="20"/>
          <w:szCs w:val="20"/>
        </w:rPr>
        <w:t xml:space="preserve">ha capacità organizzativa e competenze tecniche adeguate per la svolgimento del servizio in oggetto </w:t>
      </w:r>
      <w:r w:rsidR="007627FC">
        <w:rPr>
          <w:rFonts w:ascii="Verdana" w:hAnsi="Verdana" w:cs="Arial"/>
          <w:sz w:val="20"/>
          <w:szCs w:val="20"/>
        </w:rPr>
        <w:t>e in particolare di aver conseguito nel</w:t>
      </w:r>
      <w:r w:rsidR="00323B64">
        <w:rPr>
          <w:rFonts w:ascii="Verdana" w:hAnsi="Verdana" w:cs="Arial"/>
          <w:sz w:val="20"/>
          <w:szCs w:val="20"/>
        </w:rPr>
        <w:t xml:space="preserve"> </w:t>
      </w:r>
      <w:r w:rsidR="007627FC">
        <w:rPr>
          <w:rFonts w:ascii="Verdana" w:hAnsi="Verdana" w:cs="Arial"/>
          <w:sz w:val="20"/>
          <w:szCs w:val="20"/>
        </w:rPr>
        <w:t xml:space="preserve">triennio (2020/2022) un fatturato complessivo </w:t>
      </w:r>
      <w:r w:rsidR="000B1255" w:rsidRPr="000B1255">
        <w:rPr>
          <w:rFonts w:ascii="Verdana" w:hAnsi="Verdana" w:cs="Arial"/>
          <w:sz w:val="20"/>
          <w:szCs w:val="20"/>
        </w:rPr>
        <w:t>per servizi di stampa e grafica, a favore di un Ente Locale (Comune o Provincia)</w:t>
      </w:r>
      <w:r w:rsidR="000B1255">
        <w:rPr>
          <w:rFonts w:ascii="Verdana" w:hAnsi="Verdana" w:cs="Arial"/>
          <w:sz w:val="20"/>
          <w:szCs w:val="20"/>
        </w:rPr>
        <w:t>,</w:t>
      </w:r>
      <w:r w:rsidR="000B1255" w:rsidRPr="000B1255">
        <w:rPr>
          <w:rFonts w:ascii="Verdana" w:hAnsi="Verdana" w:cs="Arial"/>
          <w:sz w:val="20"/>
          <w:szCs w:val="20"/>
        </w:rPr>
        <w:t xml:space="preserve"> </w:t>
      </w:r>
      <w:r w:rsidR="007627FC">
        <w:rPr>
          <w:rFonts w:ascii="Verdana" w:hAnsi="Verdana" w:cs="Arial"/>
          <w:sz w:val="20"/>
          <w:szCs w:val="20"/>
        </w:rPr>
        <w:t>di Euro ………………………. (IVA esclusa);</w:t>
      </w:r>
    </w:p>
    <w:p w:rsidR="0027196E" w:rsidRDefault="0027196E" w:rsidP="0027196E">
      <w:pPr>
        <w:pStyle w:val="Paragrafoelenco"/>
        <w:rPr>
          <w:rFonts w:ascii="Verdana" w:hAnsi="Verdana" w:cs="Arial"/>
          <w:sz w:val="20"/>
          <w:szCs w:val="20"/>
        </w:rPr>
      </w:pPr>
    </w:p>
    <w:p w:rsidR="00DA1DA3" w:rsidRDefault="008A2018" w:rsidP="00DA1DA3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 aver preso piena ed integrale conoscenza dell’Avviso relativo all’oggetto e di a</w:t>
      </w:r>
      <w:r w:rsidR="00A91EC6">
        <w:rPr>
          <w:rFonts w:ascii="Verdana" w:hAnsi="Verdana" w:cs="Arial"/>
          <w:sz w:val="20"/>
          <w:szCs w:val="20"/>
        </w:rPr>
        <w:t>ccettarne tutte le disposizioni</w:t>
      </w:r>
      <w:r>
        <w:rPr>
          <w:rFonts w:ascii="Verdana" w:hAnsi="Verdana" w:cs="Arial"/>
          <w:sz w:val="20"/>
          <w:szCs w:val="20"/>
        </w:rPr>
        <w:t>;</w:t>
      </w:r>
    </w:p>
    <w:p w:rsidR="00876EA5" w:rsidRDefault="00876EA5" w:rsidP="00876EA5">
      <w:pPr>
        <w:pStyle w:val="Paragrafoelenco"/>
        <w:rPr>
          <w:rFonts w:ascii="Verdana" w:hAnsi="Verdana" w:cs="Arial"/>
          <w:sz w:val="20"/>
          <w:szCs w:val="20"/>
        </w:rPr>
      </w:pPr>
    </w:p>
    <w:p w:rsidR="00876EA5" w:rsidRDefault="00876EA5" w:rsidP="00DA1DA3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FE1CA9">
        <w:rPr>
          <w:rFonts w:ascii="Verdana" w:hAnsi="Verdana" w:cs="Arial"/>
          <w:sz w:val="20"/>
          <w:szCs w:val="20"/>
        </w:rPr>
        <w:t>di essere a conoscenza che la procedura di gara verrà esperita in modalità interamente telematica attraverso richiesta di offerta (RdO) sul Mercato Elettronico della Pubblica Amministrazione (MEPA) di Consip SpA per i soli operatori economici iscritti sulla medesima piattaforma relativamente al Bando “</w:t>
      </w:r>
      <w:r w:rsidRPr="008A2058">
        <w:rPr>
          <w:rFonts w:ascii="Verdana" w:hAnsi="Verdana" w:cs="Arial"/>
          <w:i/>
          <w:sz w:val="20"/>
          <w:szCs w:val="20"/>
        </w:rPr>
        <w:t>Servizi</w:t>
      </w:r>
      <w:r w:rsidRPr="00FE1CA9">
        <w:rPr>
          <w:rFonts w:ascii="Verdana" w:hAnsi="Verdana" w:cs="Arial"/>
          <w:sz w:val="20"/>
          <w:szCs w:val="20"/>
        </w:rPr>
        <w:t xml:space="preserve">”- </w:t>
      </w:r>
      <w:r w:rsidRPr="008A2058">
        <w:rPr>
          <w:rFonts w:ascii="Verdana" w:hAnsi="Verdana" w:cs="Arial"/>
          <w:sz w:val="20"/>
          <w:szCs w:val="20"/>
        </w:rPr>
        <w:t>Categoria</w:t>
      </w:r>
      <w:r w:rsidRPr="008A2058">
        <w:rPr>
          <w:rFonts w:ascii="Verdana" w:hAnsi="Verdana" w:cs="Arial"/>
          <w:i/>
          <w:sz w:val="20"/>
          <w:szCs w:val="20"/>
        </w:rPr>
        <w:t xml:space="preserve"> “Servizi di stampa e grafica”,</w:t>
      </w:r>
      <w:r w:rsidRPr="00FE1CA9">
        <w:rPr>
          <w:rFonts w:ascii="Verdana" w:hAnsi="Verdana" w:cs="Arial"/>
          <w:sz w:val="20"/>
          <w:szCs w:val="20"/>
        </w:rPr>
        <w:t xml:space="preserve"> pertanto per partecipare, occorre necessariamente risultare correttamente abilitati al momento in cui l’Amministrazione procederà all’invito a presentare offerta;</w:t>
      </w:r>
    </w:p>
    <w:p w:rsidR="008A2018" w:rsidRDefault="008A2018" w:rsidP="008A2018">
      <w:pPr>
        <w:pStyle w:val="Paragrafoelenco"/>
        <w:rPr>
          <w:rFonts w:ascii="Verdana" w:hAnsi="Verdana" w:cs="Arial"/>
          <w:sz w:val="20"/>
          <w:szCs w:val="20"/>
        </w:rPr>
      </w:pPr>
    </w:p>
    <w:p w:rsidR="008A2018" w:rsidRPr="00AD4F19" w:rsidRDefault="008A2018" w:rsidP="00DA1DA3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AD4F19">
        <w:rPr>
          <w:rFonts w:ascii="Verdana" w:hAnsi="Verdana" w:cs="Arial"/>
          <w:sz w:val="20"/>
          <w:szCs w:val="20"/>
        </w:rPr>
        <w:t xml:space="preserve">di acconsentire, ai sensi e per gli effetti del </w:t>
      </w:r>
      <w:r w:rsidR="00A91EC6">
        <w:rPr>
          <w:rFonts w:ascii="Verdana" w:hAnsi="Verdana" w:cs="Arial"/>
          <w:sz w:val="20"/>
          <w:szCs w:val="20"/>
        </w:rPr>
        <w:t>D.Lgs 193/2003 e s.m.i.</w:t>
      </w:r>
      <w:r w:rsidRPr="00AD4F19">
        <w:rPr>
          <w:rFonts w:ascii="Verdana" w:hAnsi="Verdana" w:cs="Arial"/>
          <w:sz w:val="20"/>
          <w:szCs w:val="20"/>
        </w:rPr>
        <w:t>, al trattamento dei dati personali per ogni esigenza connessa con l’espletamento del procedimento per il quale è stata presentata la documentazione.</w:t>
      </w:r>
    </w:p>
    <w:p w:rsidR="00DA1DA3" w:rsidRDefault="00DA1DA3" w:rsidP="00DA1DA3">
      <w:pPr>
        <w:pStyle w:val="Paragrafoelenco"/>
        <w:rPr>
          <w:rFonts w:ascii="Verdana" w:hAnsi="Verdana" w:cs="Arial"/>
          <w:sz w:val="20"/>
          <w:szCs w:val="20"/>
        </w:rPr>
      </w:pPr>
    </w:p>
    <w:p w:rsidR="007627FC" w:rsidRDefault="007627FC" w:rsidP="00DA1DA3">
      <w:pPr>
        <w:pStyle w:val="Paragrafoelenco"/>
        <w:rPr>
          <w:rFonts w:ascii="Verdana" w:hAnsi="Verdana" w:cs="Arial"/>
          <w:sz w:val="20"/>
          <w:szCs w:val="20"/>
        </w:rPr>
      </w:pPr>
    </w:p>
    <w:p w:rsidR="005A5A56" w:rsidRPr="00F54A15" w:rsidRDefault="00B52866" w:rsidP="00A91EC6">
      <w:pPr>
        <w:pStyle w:val="sche4"/>
        <w:ind w:left="567" w:right="6094"/>
        <w:jc w:val="center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_________</w:t>
      </w:r>
      <w:r w:rsidR="005A5A56" w:rsidRPr="00F54A15">
        <w:rPr>
          <w:rFonts w:ascii="Verdana" w:hAnsi="Verdana"/>
          <w:lang w:val="it-IT"/>
        </w:rPr>
        <w:t>_______________________</w:t>
      </w:r>
    </w:p>
    <w:p w:rsidR="005A5A56" w:rsidRPr="00F54A15" w:rsidRDefault="005A5A56" w:rsidP="00A91EC6">
      <w:pPr>
        <w:pStyle w:val="sche4"/>
        <w:ind w:left="567" w:right="6094"/>
        <w:jc w:val="center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(luogo e data)</w:t>
      </w:r>
    </w:p>
    <w:p w:rsidR="005A5A56" w:rsidRPr="00F54A15" w:rsidRDefault="005A5A56" w:rsidP="00A91EC6">
      <w:pPr>
        <w:pStyle w:val="sche4"/>
        <w:tabs>
          <w:tab w:val="center" w:pos="8460"/>
        </w:tabs>
        <w:spacing w:line="480" w:lineRule="auto"/>
        <w:ind w:left="6804"/>
        <w:jc w:val="center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FIRMA</w:t>
      </w:r>
      <w:r w:rsidR="00FE1CA9">
        <w:rPr>
          <w:rFonts w:ascii="Verdana" w:hAnsi="Verdana"/>
          <w:lang w:val="it-IT"/>
        </w:rPr>
        <w:t xml:space="preserve"> </w:t>
      </w:r>
      <w:r w:rsidR="00FE1CA9" w:rsidRPr="008A2058">
        <w:rPr>
          <w:rFonts w:ascii="Verdana" w:hAnsi="Verdana"/>
          <w:lang w:val="it-IT"/>
        </w:rPr>
        <w:t>DIGITALE</w:t>
      </w:r>
    </w:p>
    <w:p w:rsidR="00734630" w:rsidRPr="00F54A15" w:rsidRDefault="00A91EC6" w:rsidP="00A91EC6">
      <w:pPr>
        <w:pStyle w:val="sche4"/>
        <w:spacing w:line="480" w:lineRule="auto"/>
        <w:ind w:left="6804"/>
        <w:jc w:val="center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_______________________________</w:t>
      </w:r>
    </w:p>
    <w:p w:rsidR="001046CA" w:rsidRDefault="001046CA" w:rsidP="00A91EC6">
      <w:pPr>
        <w:pStyle w:val="sche4"/>
        <w:rPr>
          <w:rFonts w:ascii="Verdana" w:hAnsi="Verdana" w:cs="Arial"/>
          <w:sz w:val="18"/>
          <w:szCs w:val="18"/>
          <w:lang w:val="it-IT"/>
        </w:rPr>
      </w:pPr>
    </w:p>
    <w:sectPr w:rsidR="001046CA" w:rsidSect="005515BE">
      <w:foot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C6" w:rsidRDefault="006814C6">
      <w:r>
        <w:separator/>
      </w:r>
    </w:p>
  </w:endnote>
  <w:endnote w:type="continuationSeparator" w:id="0">
    <w:p w:rsidR="006814C6" w:rsidRDefault="0068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BD" w:rsidRPr="003D17C7" w:rsidRDefault="00736DBD" w:rsidP="00051FE8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10800"/>
      </w:tabs>
      <w:rPr>
        <w:sz w:val="14"/>
        <w:szCs w:val="14"/>
      </w:rPr>
    </w:pPr>
    <w:r>
      <w:rPr>
        <w:sz w:val="14"/>
        <w:szCs w:val="14"/>
      </w:rPr>
      <w:t>Mod. Istanza Manifestazione Interesse</w:t>
    </w:r>
    <w:r w:rsidRPr="003D17C7">
      <w:rPr>
        <w:sz w:val="14"/>
        <w:szCs w:val="14"/>
      </w:rPr>
      <w:tab/>
    </w:r>
    <w:r w:rsidRPr="003D17C7">
      <w:rPr>
        <w:rStyle w:val="Numeropagina"/>
        <w:sz w:val="14"/>
        <w:szCs w:val="14"/>
      </w:rPr>
      <w:fldChar w:fldCharType="begin"/>
    </w:r>
    <w:r w:rsidRPr="003D17C7">
      <w:rPr>
        <w:rStyle w:val="Numeropagina"/>
        <w:sz w:val="14"/>
        <w:szCs w:val="14"/>
      </w:rPr>
      <w:instrText xml:space="preserve"> PAGE </w:instrText>
    </w:r>
    <w:r w:rsidRPr="003D17C7">
      <w:rPr>
        <w:rStyle w:val="Numeropagina"/>
        <w:sz w:val="14"/>
        <w:szCs w:val="14"/>
      </w:rPr>
      <w:fldChar w:fldCharType="separate"/>
    </w:r>
    <w:r w:rsidR="001947ED">
      <w:rPr>
        <w:rStyle w:val="Numeropagina"/>
        <w:noProof/>
        <w:sz w:val="14"/>
        <w:szCs w:val="14"/>
      </w:rPr>
      <w:t>1</w:t>
    </w:r>
    <w:r w:rsidRPr="003D17C7">
      <w:rPr>
        <w:rStyle w:val="Numeropagi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C6" w:rsidRDefault="006814C6">
      <w:r>
        <w:separator/>
      </w:r>
    </w:p>
  </w:footnote>
  <w:footnote w:type="continuationSeparator" w:id="0">
    <w:p w:rsidR="006814C6" w:rsidRDefault="0068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AF4"/>
    <w:multiLevelType w:val="hybridMultilevel"/>
    <w:tmpl w:val="CADAB622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236FF"/>
    <w:multiLevelType w:val="hybridMultilevel"/>
    <w:tmpl w:val="7592F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2612"/>
    <w:multiLevelType w:val="hybridMultilevel"/>
    <w:tmpl w:val="E5A20DB6"/>
    <w:lvl w:ilvl="0" w:tplc="5BEE233A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812E4"/>
    <w:multiLevelType w:val="hybridMultilevel"/>
    <w:tmpl w:val="CC84A276"/>
    <w:lvl w:ilvl="0" w:tplc="DA08EB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7007F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E23B8"/>
    <w:multiLevelType w:val="hybridMultilevel"/>
    <w:tmpl w:val="F0F44B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6BB430E0"/>
    <w:multiLevelType w:val="hybridMultilevel"/>
    <w:tmpl w:val="9FC49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267D2"/>
    <w:multiLevelType w:val="hybridMultilevel"/>
    <w:tmpl w:val="938E2B74"/>
    <w:lvl w:ilvl="0" w:tplc="C0E0C68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770"/>
    <w:rsid w:val="000055FC"/>
    <w:rsid w:val="0001217A"/>
    <w:rsid w:val="0001470E"/>
    <w:rsid w:val="00022662"/>
    <w:rsid w:val="00027803"/>
    <w:rsid w:val="000317A9"/>
    <w:rsid w:val="00036156"/>
    <w:rsid w:val="000427BB"/>
    <w:rsid w:val="0004359F"/>
    <w:rsid w:val="00044CF0"/>
    <w:rsid w:val="00051FE8"/>
    <w:rsid w:val="00053FDC"/>
    <w:rsid w:val="000650C4"/>
    <w:rsid w:val="000654B4"/>
    <w:rsid w:val="0007205B"/>
    <w:rsid w:val="00075C9D"/>
    <w:rsid w:val="00076A32"/>
    <w:rsid w:val="00081116"/>
    <w:rsid w:val="00082EEE"/>
    <w:rsid w:val="00083951"/>
    <w:rsid w:val="00083EEB"/>
    <w:rsid w:val="00084787"/>
    <w:rsid w:val="000854A7"/>
    <w:rsid w:val="0009381E"/>
    <w:rsid w:val="00094291"/>
    <w:rsid w:val="000A018A"/>
    <w:rsid w:val="000A02E6"/>
    <w:rsid w:val="000A0DAA"/>
    <w:rsid w:val="000B1255"/>
    <w:rsid w:val="000B77A6"/>
    <w:rsid w:val="000C1061"/>
    <w:rsid w:val="000C1F1E"/>
    <w:rsid w:val="000C3CF2"/>
    <w:rsid w:val="000C7B73"/>
    <w:rsid w:val="000E0821"/>
    <w:rsid w:val="000F3723"/>
    <w:rsid w:val="000F4B73"/>
    <w:rsid w:val="000F73DC"/>
    <w:rsid w:val="0010412A"/>
    <w:rsid w:val="001046CA"/>
    <w:rsid w:val="00110684"/>
    <w:rsid w:val="00110E59"/>
    <w:rsid w:val="0011142A"/>
    <w:rsid w:val="00120F0D"/>
    <w:rsid w:val="001242C9"/>
    <w:rsid w:val="00126BF6"/>
    <w:rsid w:val="00134FC3"/>
    <w:rsid w:val="00142D33"/>
    <w:rsid w:val="00164E81"/>
    <w:rsid w:val="00170EE4"/>
    <w:rsid w:val="0017661A"/>
    <w:rsid w:val="0017766C"/>
    <w:rsid w:val="001947ED"/>
    <w:rsid w:val="00195FE9"/>
    <w:rsid w:val="001A52EA"/>
    <w:rsid w:val="001A762B"/>
    <w:rsid w:val="001C0EBC"/>
    <w:rsid w:val="001D5B44"/>
    <w:rsid w:val="001F7C52"/>
    <w:rsid w:val="00204F25"/>
    <w:rsid w:val="002051E1"/>
    <w:rsid w:val="00206187"/>
    <w:rsid w:val="00207D1F"/>
    <w:rsid w:val="00214DA1"/>
    <w:rsid w:val="002171EF"/>
    <w:rsid w:val="0022074E"/>
    <w:rsid w:val="002226D3"/>
    <w:rsid w:val="00226315"/>
    <w:rsid w:val="0022642D"/>
    <w:rsid w:val="00237DD1"/>
    <w:rsid w:val="00244A2B"/>
    <w:rsid w:val="002465FD"/>
    <w:rsid w:val="00251050"/>
    <w:rsid w:val="002626E2"/>
    <w:rsid w:val="002632D4"/>
    <w:rsid w:val="0027196E"/>
    <w:rsid w:val="00273A15"/>
    <w:rsid w:val="002763E8"/>
    <w:rsid w:val="00276415"/>
    <w:rsid w:val="002827FE"/>
    <w:rsid w:val="0029031F"/>
    <w:rsid w:val="00292BAE"/>
    <w:rsid w:val="002A11E1"/>
    <w:rsid w:val="002A1B61"/>
    <w:rsid w:val="002B4172"/>
    <w:rsid w:val="002B7E48"/>
    <w:rsid w:val="002C663F"/>
    <w:rsid w:val="002E10E9"/>
    <w:rsid w:val="002F02FC"/>
    <w:rsid w:val="002F3B60"/>
    <w:rsid w:val="002F45D5"/>
    <w:rsid w:val="00305077"/>
    <w:rsid w:val="00320273"/>
    <w:rsid w:val="003225D6"/>
    <w:rsid w:val="00323B64"/>
    <w:rsid w:val="00324D18"/>
    <w:rsid w:val="0033248F"/>
    <w:rsid w:val="003435A6"/>
    <w:rsid w:val="00343E7C"/>
    <w:rsid w:val="003503B1"/>
    <w:rsid w:val="00353608"/>
    <w:rsid w:val="00384929"/>
    <w:rsid w:val="003862BE"/>
    <w:rsid w:val="00395868"/>
    <w:rsid w:val="00396819"/>
    <w:rsid w:val="003A662C"/>
    <w:rsid w:val="003A6B92"/>
    <w:rsid w:val="003B2AA1"/>
    <w:rsid w:val="003C017F"/>
    <w:rsid w:val="003C1B19"/>
    <w:rsid w:val="003C4747"/>
    <w:rsid w:val="003D0AE4"/>
    <w:rsid w:val="003D1736"/>
    <w:rsid w:val="003D17C7"/>
    <w:rsid w:val="00401227"/>
    <w:rsid w:val="00407C58"/>
    <w:rsid w:val="00411BDB"/>
    <w:rsid w:val="004127AE"/>
    <w:rsid w:val="00415136"/>
    <w:rsid w:val="004242BA"/>
    <w:rsid w:val="00432C80"/>
    <w:rsid w:val="004348D9"/>
    <w:rsid w:val="0044521E"/>
    <w:rsid w:val="00453280"/>
    <w:rsid w:val="00454E5E"/>
    <w:rsid w:val="00456567"/>
    <w:rsid w:val="00462429"/>
    <w:rsid w:val="00463E35"/>
    <w:rsid w:val="00487A27"/>
    <w:rsid w:val="00487E14"/>
    <w:rsid w:val="004942A8"/>
    <w:rsid w:val="00497252"/>
    <w:rsid w:val="004B4335"/>
    <w:rsid w:val="004B5FEE"/>
    <w:rsid w:val="004C4DB3"/>
    <w:rsid w:val="004E0347"/>
    <w:rsid w:val="004E062E"/>
    <w:rsid w:val="004E092E"/>
    <w:rsid w:val="004E1F88"/>
    <w:rsid w:val="004F1133"/>
    <w:rsid w:val="004F397C"/>
    <w:rsid w:val="004F52C6"/>
    <w:rsid w:val="004F5316"/>
    <w:rsid w:val="00511675"/>
    <w:rsid w:val="005272DD"/>
    <w:rsid w:val="00545740"/>
    <w:rsid w:val="005458CD"/>
    <w:rsid w:val="00545A8D"/>
    <w:rsid w:val="00551405"/>
    <w:rsid w:val="005515BE"/>
    <w:rsid w:val="005520BF"/>
    <w:rsid w:val="005530E3"/>
    <w:rsid w:val="0055730C"/>
    <w:rsid w:val="00560408"/>
    <w:rsid w:val="0056740F"/>
    <w:rsid w:val="0057088B"/>
    <w:rsid w:val="00576005"/>
    <w:rsid w:val="00587E66"/>
    <w:rsid w:val="00594132"/>
    <w:rsid w:val="005967E3"/>
    <w:rsid w:val="00597413"/>
    <w:rsid w:val="005A5A56"/>
    <w:rsid w:val="005B072F"/>
    <w:rsid w:val="005B7EF3"/>
    <w:rsid w:val="005C003E"/>
    <w:rsid w:val="005C708A"/>
    <w:rsid w:val="005D4C92"/>
    <w:rsid w:val="005D564B"/>
    <w:rsid w:val="005E3476"/>
    <w:rsid w:val="005E7B66"/>
    <w:rsid w:val="006072FC"/>
    <w:rsid w:val="00622A74"/>
    <w:rsid w:val="006273C3"/>
    <w:rsid w:val="00653055"/>
    <w:rsid w:val="00655D05"/>
    <w:rsid w:val="00657B88"/>
    <w:rsid w:val="00661192"/>
    <w:rsid w:val="00664A42"/>
    <w:rsid w:val="00666A37"/>
    <w:rsid w:val="00671261"/>
    <w:rsid w:val="00672F08"/>
    <w:rsid w:val="00673080"/>
    <w:rsid w:val="00673D17"/>
    <w:rsid w:val="006814C6"/>
    <w:rsid w:val="00683217"/>
    <w:rsid w:val="006861C3"/>
    <w:rsid w:val="00687F92"/>
    <w:rsid w:val="0069571B"/>
    <w:rsid w:val="006A4739"/>
    <w:rsid w:val="006B0CFF"/>
    <w:rsid w:val="006B1A1E"/>
    <w:rsid w:val="006C6884"/>
    <w:rsid w:val="006C79AE"/>
    <w:rsid w:val="006D0368"/>
    <w:rsid w:val="006D71CD"/>
    <w:rsid w:val="006E1045"/>
    <w:rsid w:val="006E1C4B"/>
    <w:rsid w:val="006E2374"/>
    <w:rsid w:val="006E323D"/>
    <w:rsid w:val="006E77B3"/>
    <w:rsid w:val="007013C7"/>
    <w:rsid w:val="0070450E"/>
    <w:rsid w:val="0070548F"/>
    <w:rsid w:val="007056F4"/>
    <w:rsid w:val="00707CD2"/>
    <w:rsid w:val="00722245"/>
    <w:rsid w:val="00725D61"/>
    <w:rsid w:val="00727563"/>
    <w:rsid w:val="007321A9"/>
    <w:rsid w:val="00732FA6"/>
    <w:rsid w:val="00734630"/>
    <w:rsid w:val="007350B1"/>
    <w:rsid w:val="00736DBD"/>
    <w:rsid w:val="00744008"/>
    <w:rsid w:val="00744959"/>
    <w:rsid w:val="007500E3"/>
    <w:rsid w:val="007543D8"/>
    <w:rsid w:val="00756758"/>
    <w:rsid w:val="007627FC"/>
    <w:rsid w:val="007671B4"/>
    <w:rsid w:val="00770078"/>
    <w:rsid w:val="007806C5"/>
    <w:rsid w:val="00781545"/>
    <w:rsid w:val="00782107"/>
    <w:rsid w:val="007842EA"/>
    <w:rsid w:val="00791EA2"/>
    <w:rsid w:val="007A3BDB"/>
    <w:rsid w:val="007C02BF"/>
    <w:rsid w:val="007D1FB0"/>
    <w:rsid w:val="007D4B85"/>
    <w:rsid w:val="007D749E"/>
    <w:rsid w:val="007E6C30"/>
    <w:rsid w:val="007F0410"/>
    <w:rsid w:val="007F3391"/>
    <w:rsid w:val="00806A36"/>
    <w:rsid w:val="00813EB5"/>
    <w:rsid w:val="0081601A"/>
    <w:rsid w:val="0082203C"/>
    <w:rsid w:val="00831555"/>
    <w:rsid w:val="008506B8"/>
    <w:rsid w:val="0085688B"/>
    <w:rsid w:val="00856F80"/>
    <w:rsid w:val="00862E5B"/>
    <w:rsid w:val="00863F3C"/>
    <w:rsid w:val="008647AB"/>
    <w:rsid w:val="0087014B"/>
    <w:rsid w:val="0087199B"/>
    <w:rsid w:val="00876EA5"/>
    <w:rsid w:val="008853B6"/>
    <w:rsid w:val="008905E7"/>
    <w:rsid w:val="008976B3"/>
    <w:rsid w:val="008A2018"/>
    <w:rsid w:val="008A2058"/>
    <w:rsid w:val="008A49F2"/>
    <w:rsid w:val="008B0034"/>
    <w:rsid w:val="008B3997"/>
    <w:rsid w:val="008B5989"/>
    <w:rsid w:val="008C189E"/>
    <w:rsid w:val="008D2383"/>
    <w:rsid w:val="008E4541"/>
    <w:rsid w:val="008E4ED5"/>
    <w:rsid w:val="0090589B"/>
    <w:rsid w:val="00906197"/>
    <w:rsid w:val="0091637E"/>
    <w:rsid w:val="0093398D"/>
    <w:rsid w:val="00936D0D"/>
    <w:rsid w:val="00940474"/>
    <w:rsid w:val="00942763"/>
    <w:rsid w:val="00955252"/>
    <w:rsid w:val="00963369"/>
    <w:rsid w:val="0096622E"/>
    <w:rsid w:val="00970411"/>
    <w:rsid w:val="00972E2C"/>
    <w:rsid w:val="009757E2"/>
    <w:rsid w:val="00975ADD"/>
    <w:rsid w:val="009760A5"/>
    <w:rsid w:val="00981A18"/>
    <w:rsid w:val="00985D81"/>
    <w:rsid w:val="00986864"/>
    <w:rsid w:val="00990394"/>
    <w:rsid w:val="00990ADA"/>
    <w:rsid w:val="009A3D93"/>
    <w:rsid w:val="009A5B56"/>
    <w:rsid w:val="009B0594"/>
    <w:rsid w:val="009B4898"/>
    <w:rsid w:val="009B4F15"/>
    <w:rsid w:val="009B7ABE"/>
    <w:rsid w:val="009D08F5"/>
    <w:rsid w:val="009D5CF2"/>
    <w:rsid w:val="00A01D88"/>
    <w:rsid w:val="00A04250"/>
    <w:rsid w:val="00A12721"/>
    <w:rsid w:val="00A14130"/>
    <w:rsid w:val="00A1708F"/>
    <w:rsid w:val="00A25C89"/>
    <w:rsid w:val="00A313A0"/>
    <w:rsid w:val="00A349B9"/>
    <w:rsid w:val="00A370B7"/>
    <w:rsid w:val="00A44041"/>
    <w:rsid w:val="00A53208"/>
    <w:rsid w:val="00A5665C"/>
    <w:rsid w:val="00A56943"/>
    <w:rsid w:val="00A576E3"/>
    <w:rsid w:val="00A61E0F"/>
    <w:rsid w:val="00A64578"/>
    <w:rsid w:val="00A7083A"/>
    <w:rsid w:val="00A738F3"/>
    <w:rsid w:val="00A761F2"/>
    <w:rsid w:val="00A778F0"/>
    <w:rsid w:val="00A91972"/>
    <w:rsid w:val="00A91EC6"/>
    <w:rsid w:val="00A96DCA"/>
    <w:rsid w:val="00A97528"/>
    <w:rsid w:val="00AA174D"/>
    <w:rsid w:val="00AA6C1F"/>
    <w:rsid w:val="00AA75D4"/>
    <w:rsid w:val="00AB2E75"/>
    <w:rsid w:val="00AB510D"/>
    <w:rsid w:val="00AB6408"/>
    <w:rsid w:val="00AB7C59"/>
    <w:rsid w:val="00AC472A"/>
    <w:rsid w:val="00AC61F6"/>
    <w:rsid w:val="00AC732B"/>
    <w:rsid w:val="00AD1E0B"/>
    <w:rsid w:val="00AD4F19"/>
    <w:rsid w:val="00B00F31"/>
    <w:rsid w:val="00B12562"/>
    <w:rsid w:val="00B215BB"/>
    <w:rsid w:val="00B222E6"/>
    <w:rsid w:val="00B24675"/>
    <w:rsid w:val="00B2754E"/>
    <w:rsid w:val="00B27AF0"/>
    <w:rsid w:val="00B4039D"/>
    <w:rsid w:val="00B52866"/>
    <w:rsid w:val="00B558E3"/>
    <w:rsid w:val="00B67E4B"/>
    <w:rsid w:val="00B71A21"/>
    <w:rsid w:val="00B73351"/>
    <w:rsid w:val="00B74F77"/>
    <w:rsid w:val="00B832A9"/>
    <w:rsid w:val="00B85E57"/>
    <w:rsid w:val="00B87667"/>
    <w:rsid w:val="00B9571C"/>
    <w:rsid w:val="00BA0DB8"/>
    <w:rsid w:val="00BA0F01"/>
    <w:rsid w:val="00BA6846"/>
    <w:rsid w:val="00BA6A7D"/>
    <w:rsid w:val="00BC1413"/>
    <w:rsid w:val="00BC2E5F"/>
    <w:rsid w:val="00BC6F01"/>
    <w:rsid w:val="00BE54BF"/>
    <w:rsid w:val="00BE788A"/>
    <w:rsid w:val="00BF0A03"/>
    <w:rsid w:val="00BF677E"/>
    <w:rsid w:val="00C05412"/>
    <w:rsid w:val="00C17158"/>
    <w:rsid w:val="00C44FF7"/>
    <w:rsid w:val="00C4686D"/>
    <w:rsid w:val="00C57639"/>
    <w:rsid w:val="00C61E04"/>
    <w:rsid w:val="00C85D19"/>
    <w:rsid w:val="00C91FB8"/>
    <w:rsid w:val="00CA160C"/>
    <w:rsid w:val="00CA2287"/>
    <w:rsid w:val="00CA2332"/>
    <w:rsid w:val="00CB42BA"/>
    <w:rsid w:val="00CB5C4D"/>
    <w:rsid w:val="00CC44FB"/>
    <w:rsid w:val="00CC4A66"/>
    <w:rsid w:val="00CD0880"/>
    <w:rsid w:val="00CD2C01"/>
    <w:rsid w:val="00CD5328"/>
    <w:rsid w:val="00CF27FA"/>
    <w:rsid w:val="00CF494E"/>
    <w:rsid w:val="00D1044D"/>
    <w:rsid w:val="00D1481C"/>
    <w:rsid w:val="00D215B1"/>
    <w:rsid w:val="00D215B8"/>
    <w:rsid w:val="00D353EF"/>
    <w:rsid w:val="00D35CA9"/>
    <w:rsid w:val="00D41D22"/>
    <w:rsid w:val="00D572B1"/>
    <w:rsid w:val="00D611C3"/>
    <w:rsid w:val="00D71F54"/>
    <w:rsid w:val="00D728F4"/>
    <w:rsid w:val="00D7422D"/>
    <w:rsid w:val="00D75378"/>
    <w:rsid w:val="00D760CE"/>
    <w:rsid w:val="00D76E1C"/>
    <w:rsid w:val="00DA161D"/>
    <w:rsid w:val="00DA1DA3"/>
    <w:rsid w:val="00DA4491"/>
    <w:rsid w:val="00DB7B16"/>
    <w:rsid w:val="00DC0F6D"/>
    <w:rsid w:val="00DC2D21"/>
    <w:rsid w:val="00DC7F1B"/>
    <w:rsid w:val="00DE63F9"/>
    <w:rsid w:val="00DF2550"/>
    <w:rsid w:val="00DF43F7"/>
    <w:rsid w:val="00DF659F"/>
    <w:rsid w:val="00E01ED6"/>
    <w:rsid w:val="00E05183"/>
    <w:rsid w:val="00E113E7"/>
    <w:rsid w:val="00E16F3A"/>
    <w:rsid w:val="00E21930"/>
    <w:rsid w:val="00E23AA0"/>
    <w:rsid w:val="00E266F2"/>
    <w:rsid w:val="00E31492"/>
    <w:rsid w:val="00E40B75"/>
    <w:rsid w:val="00E427CC"/>
    <w:rsid w:val="00E5727F"/>
    <w:rsid w:val="00E626F2"/>
    <w:rsid w:val="00E71770"/>
    <w:rsid w:val="00E71AC1"/>
    <w:rsid w:val="00E74D3C"/>
    <w:rsid w:val="00E75C33"/>
    <w:rsid w:val="00E7611E"/>
    <w:rsid w:val="00E77615"/>
    <w:rsid w:val="00E81816"/>
    <w:rsid w:val="00E87D1D"/>
    <w:rsid w:val="00E908B9"/>
    <w:rsid w:val="00E969D5"/>
    <w:rsid w:val="00EB2F7F"/>
    <w:rsid w:val="00EB4946"/>
    <w:rsid w:val="00EE2775"/>
    <w:rsid w:val="00EE5385"/>
    <w:rsid w:val="00EF495E"/>
    <w:rsid w:val="00EF6D1B"/>
    <w:rsid w:val="00F11D5E"/>
    <w:rsid w:val="00F213E4"/>
    <w:rsid w:val="00F25D83"/>
    <w:rsid w:val="00F32935"/>
    <w:rsid w:val="00F32A78"/>
    <w:rsid w:val="00F33371"/>
    <w:rsid w:val="00F510C6"/>
    <w:rsid w:val="00F52740"/>
    <w:rsid w:val="00F54A15"/>
    <w:rsid w:val="00F54C3A"/>
    <w:rsid w:val="00F54D77"/>
    <w:rsid w:val="00F56D7F"/>
    <w:rsid w:val="00F61ED3"/>
    <w:rsid w:val="00F67859"/>
    <w:rsid w:val="00F708F1"/>
    <w:rsid w:val="00F714B4"/>
    <w:rsid w:val="00F73C55"/>
    <w:rsid w:val="00F7433E"/>
    <w:rsid w:val="00F803EC"/>
    <w:rsid w:val="00F85532"/>
    <w:rsid w:val="00F8733C"/>
    <w:rsid w:val="00FA4A79"/>
    <w:rsid w:val="00FA4B2E"/>
    <w:rsid w:val="00FA4FE3"/>
    <w:rsid w:val="00FB39D8"/>
    <w:rsid w:val="00FB4264"/>
    <w:rsid w:val="00FB797C"/>
    <w:rsid w:val="00FC3E39"/>
    <w:rsid w:val="00FC781C"/>
    <w:rsid w:val="00FD0ECF"/>
    <w:rsid w:val="00FD6158"/>
    <w:rsid w:val="00FE1CA9"/>
    <w:rsid w:val="00FF5023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BodyText2">
    <w:name w:val="Body Text 2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">
    <w:name w:val="Body Text"/>
    <w:basedOn w:val="Normale"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basedOn w:val="Carpredefinitoparagrafo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customStyle="1" w:styleId="Stilepredefinito">
    <w:name w:val="Stile predefinito"/>
    <w:rsid w:val="005458CD"/>
    <w:pPr>
      <w:suppressAutoHyphens/>
      <w:spacing w:line="100" w:lineRule="atLeast"/>
      <w:textAlignment w:val="baseline"/>
    </w:pPr>
    <w:rPr>
      <w:rFonts w:ascii="Calibri" w:eastAsia="SimSun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CC44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C44F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1D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47.36\pstevoli_PUBBLICA\MODELLI%20PUBBLICA\Manifestazione%20interesse\Schema%20istanza%20manifestazione%20interesse%2007.07.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Schema istanza manifestazione interesse 07.07.17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creator>n.mastropasqua</dc:creator>
  <cp:lastModifiedBy>p.firenzuola</cp:lastModifiedBy>
  <cp:revision>2</cp:revision>
  <cp:lastPrinted>2018-10-24T10:32:00Z</cp:lastPrinted>
  <dcterms:created xsi:type="dcterms:W3CDTF">2024-03-06T08:28:00Z</dcterms:created>
  <dcterms:modified xsi:type="dcterms:W3CDTF">2024-03-06T08:28:00Z</dcterms:modified>
</cp:coreProperties>
</file>